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1E" w:rsidRDefault="007B3B1E" w:rsidP="008D132B">
      <w:pPr>
        <w:pStyle w:val="Titolo1"/>
        <w:tabs>
          <w:tab w:val="left" w:pos="426"/>
        </w:tabs>
      </w:pPr>
      <w:r>
        <w:t xml:space="preserve">                                                   </w:t>
      </w:r>
    </w:p>
    <w:p w:rsidR="00E725CB" w:rsidRDefault="00E725CB" w:rsidP="00912A55">
      <w:pPr>
        <w:pStyle w:val="Titolo1"/>
        <w:tabs>
          <w:tab w:val="left" w:pos="426"/>
        </w:tabs>
      </w:pPr>
      <w:r w:rsidRPr="00CA0985">
        <w:rPr>
          <w:sz w:val="20"/>
        </w:rPr>
        <w:object w:dxaOrig="2700" w:dyaOrig="3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75.75pt" o:ole="">
            <v:imagedata r:id="rId8" o:title=""/>
          </v:shape>
          <o:OLEObject Type="Embed" ProgID="PBrush" ShapeID="_x0000_i1025" DrawAspect="Content" ObjectID="_1434866549" r:id="rId9"/>
        </w:object>
      </w:r>
    </w:p>
    <w:p w:rsidR="00E725CB" w:rsidRDefault="00E725CB" w:rsidP="00E725CB">
      <w:pPr>
        <w:pStyle w:val="Titolo1"/>
        <w:tabs>
          <w:tab w:val="left" w:pos="426"/>
        </w:tabs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25CB" w:rsidRDefault="00E725CB" w:rsidP="00E725CB">
      <w:pPr>
        <w:pStyle w:val="Titolo1"/>
        <w:rPr>
          <w:b/>
          <w:bCs/>
        </w:rPr>
      </w:pPr>
      <w:r>
        <w:rPr>
          <w:b/>
          <w:bCs/>
          <w:sz w:val="40"/>
        </w:rPr>
        <w:t xml:space="preserve">COMUNE </w:t>
      </w:r>
      <w:proofErr w:type="spellStart"/>
      <w:r>
        <w:rPr>
          <w:b/>
          <w:bCs/>
          <w:sz w:val="40"/>
        </w:rPr>
        <w:t>DI</w:t>
      </w:r>
      <w:proofErr w:type="spellEnd"/>
      <w:r>
        <w:rPr>
          <w:b/>
          <w:bCs/>
          <w:sz w:val="40"/>
        </w:rPr>
        <w:t xml:space="preserve"> MUROS</w:t>
      </w:r>
    </w:p>
    <w:p w:rsidR="00E725CB" w:rsidRDefault="00E725CB" w:rsidP="00E725CB">
      <w:pPr>
        <w:pStyle w:val="Titolo1"/>
        <w:rPr>
          <w:b/>
          <w:bCs/>
        </w:rPr>
      </w:pPr>
      <w:r>
        <w:rPr>
          <w:b/>
          <w:bCs/>
        </w:rPr>
        <w:t xml:space="preserve">                                   PROVINCIA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SASSARI                     </w:t>
      </w:r>
      <w:r w:rsidR="00185952">
        <w:rPr>
          <w:b/>
          <w:bCs/>
        </w:rPr>
        <w:t>COPIA</w:t>
      </w:r>
    </w:p>
    <w:p w:rsidR="00E725CB" w:rsidRDefault="00E725CB" w:rsidP="00E725CB">
      <w:pPr>
        <w:pStyle w:val="Titolo3"/>
        <w:jc w:val="center"/>
        <w:rPr>
          <w:rFonts w:ascii="Century" w:hAnsi="Century"/>
          <w:sz w:val="32"/>
        </w:rPr>
      </w:pPr>
      <w:r>
        <w:rPr>
          <w:rFonts w:ascii="Century" w:hAnsi="Century"/>
          <w:sz w:val="32"/>
        </w:rPr>
        <w:t>DELIBERAZIONE  DELLA GIUNTA COMUNALE</w:t>
      </w:r>
    </w:p>
    <w:p w:rsidR="00E725CB" w:rsidRDefault="00E725CB" w:rsidP="00E725CB">
      <w:pPr>
        <w:pStyle w:val="Titolo6"/>
        <w:rPr>
          <w:rFonts w:ascii="Century" w:hAnsi="Century"/>
          <w:sz w:val="20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  <w:sz w:val="20"/>
        </w:rPr>
        <w:t xml:space="preserve"> </w:t>
      </w:r>
    </w:p>
    <w:p w:rsidR="00E725CB" w:rsidRDefault="00E725CB" w:rsidP="00E725CB">
      <w:pPr>
        <w:pStyle w:val="Titolo6"/>
        <w:rPr>
          <w:rFonts w:ascii="Century" w:hAnsi="Century"/>
        </w:rPr>
      </w:pPr>
    </w:p>
    <w:p w:rsidR="00E725CB" w:rsidRPr="00053C56" w:rsidRDefault="00053C56" w:rsidP="0044269B">
      <w:pPr>
        <w:pStyle w:val="Titolo6"/>
        <w:rPr>
          <w:rFonts w:ascii="Century" w:hAnsi="Century"/>
          <w:sz w:val="24"/>
          <w:highlight w:val="yellow"/>
        </w:rPr>
      </w:pPr>
      <w:r>
        <w:rPr>
          <w:rFonts w:ascii="Century" w:hAnsi="Century"/>
          <w:sz w:val="24"/>
        </w:rPr>
        <w:t xml:space="preserve">N.  </w:t>
      </w:r>
      <w:r w:rsidR="004732E6">
        <w:rPr>
          <w:rFonts w:ascii="Century" w:hAnsi="Century"/>
          <w:sz w:val="24"/>
        </w:rPr>
        <w:t>67</w:t>
      </w:r>
      <w:r w:rsidR="00AF0949">
        <w:rPr>
          <w:rFonts w:ascii="Century" w:hAnsi="Century"/>
          <w:sz w:val="24"/>
        </w:rPr>
        <w:t xml:space="preserve">  </w:t>
      </w:r>
      <w:r w:rsidR="00E725CB">
        <w:rPr>
          <w:rFonts w:ascii="Century" w:hAnsi="Century"/>
          <w:sz w:val="24"/>
        </w:rPr>
        <w:t xml:space="preserve">del  </w:t>
      </w:r>
      <w:r w:rsidR="00AF0949">
        <w:rPr>
          <w:rFonts w:ascii="Century" w:hAnsi="Century"/>
          <w:sz w:val="24"/>
        </w:rPr>
        <w:t>24/06/2013</w:t>
      </w:r>
    </w:p>
    <w:p w:rsidR="0044269B" w:rsidRDefault="0044269B" w:rsidP="0044269B">
      <w:pPr>
        <w:rPr>
          <w:highlight w:val="yellow"/>
        </w:rPr>
      </w:pPr>
    </w:p>
    <w:p w:rsidR="00AF0949" w:rsidRPr="00053C56" w:rsidRDefault="00AF0949" w:rsidP="0044269B">
      <w:pPr>
        <w:rPr>
          <w:highlight w:val="yellow"/>
        </w:rPr>
      </w:pPr>
    </w:p>
    <w:p w:rsidR="0044269B" w:rsidRPr="006A6E47" w:rsidRDefault="00E725CB" w:rsidP="00A407BE">
      <w:pPr>
        <w:jc w:val="both"/>
        <w:rPr>
          <w:b/>
        </w:rPr>
      </w:pPr>
      <w:r w:rsidRPr="006A6E47">
        <w:rPr>
          <w:rFonts w:ascii="Century Gothic" w:hAnsi="Century Gothic"/>
          <w:b/>
          <w:bCs/>
          <w:color w:val="000000"/>
          <w:sz w:val="22"/>
          <w:szCs w:val="22"/>
        </w:rPr>
        <w:t xml:space="preserve">OGGETTO: </w:t>
      </w:r>
      <w:r w:rsidR="0044269B" w:rsidRPr="006A6E47">
        <w:rPr>
          <w:b/>
        </w:rPr>
        <w:t xml:space="preserve"> </w:t>
      </w:r>
      <w:r w:rsidR="00ED534F">
        <w:rPr>
          <w:b/>
          <w:caps/>
        </w:rPr>
        <w:t xml:space="preserve">rilevazione annuale del personale in eccedenza ex art. 33 del </w:t>
      </w:r>
      <w:proofErr w:type="spellStart"/>
      <w:r w:rsidR="00ED534F">
        <w:rPr>
          <w:b/>
          <w:caps/>
        </w:rPr>
        <w:t>D.LGS</w:t>
      </w:r>
      <w:proofErr w:type="spellEnd"/>
      <w:r w:rsidR="00ED534F">
        <w:rPr>
          <w:b/>
          <w:caps/>
        </w:rPr>
        <w:t xml:space="preserve"> 165/2001. rilevazione negativa per l’anno 2013.</w:t>
      </w:r>
    </w:p>
    <w:p w:rsidR="00E725CB" w:rsidRPr="006A6E47" w:rsidRDefault="00E725CB" w:rsidP="0044269B">
      <w:pPr>
        <w:jc w:val="both"/>
        <w:rPr>
          <w:rFonts w:ascii="Century Gothic" w:hAnsi="Century Gothic"/>
          <w:b/>
          <w:bCs/>
          <w:color w:val="000000"/>
        </w:rPr>
      </w:pPr>
    </w:p>
    <w:p w:rsidR="00C827B7" w:rsidRPr="006A6E47" w:rsidRDefault="00C827B7" w:rsidP="00C827B7">
      <w:pPr>
        <w:pStyle w:val="Corpodeltesto21"/>
        <w:ind w:left="0" w:firstLine="0"/>
        <w:rPr>
          <w:rFonts w:ascii="Century" w:hAnsi="Century"/>
          <w:b w:val="0"/>
          <w:sz w:val="24"/>
        </w:rPr>
      </w:pPr>
      <w:r w:rsidRPr="006A6E47">
        <w:rPr>
          <w:rFonts w:ascii="Century" w:hAnsi="Century"/>
          <w:b w:val="0"/>
          <w:sz w:val="24"/>
        </w:rPr>
        <w:t>L’anno</w:t>
      </w:r>
      <w:r w:rsidRPr="006A6E47">
        <w:rPr>
          <w:rFonts w:ascii="Century" w:hAnsi="Century"/>
          <w:sz w:val="24"/>
        </w:rPr>
        <w:t xml:space="preserve"> duemilatredici </w:t>
      </w:r>
      <w:r w:rsidRPr="006A6E47">
        <w:rPr>
          <w:rFonts w:ascii="Century" w:hAnsi="Century"/>
          <w:b w:val="0"/>
          <w:bCs/>
          <w:sz w:val="24"/>
        </w:rPr>
        <w:t>add</w:t>
      </w:r>
      <w:r w:rsidRPr="006A6E47">
        <w:rPr>
          <w:rFonts w:ascii="Century" w:hAnsi="Century"/>
          <w:b w:val="0"/>
          <w:sz w:val="24"/>
        </w:rPr>
        <w:t xml:space="preserve">ì </w:t>
      </w:r>
      <w:r w:rsidR="00AF0949">
        <w:rPr>
          <w:rFonts w:ascii="Century" w:hAnsi="Century"/>
          <w:b w:val="0"/>
          <w:sz w:val="24"/>
        </w:rPr>
        <w:t>ventiquattro</w:t>
      </w:r>
      <w:r w:rsidRPr="006A6E47">
        <w:rPr>
          <w:rFonts w:ascii="Century" w:hAnsi="Century"/>
          <w:sz w:val="24"/>
        </w:rPr>
        <w:t xml:space="preserve"> </w:t>
      </w:r>
      <w:r w:rsidRPr="006A6E47">
        <w:rPr>
          <w:rFonts w:ascii="Century" w:hAnsi="Century"/>
          <w:b w:val="0"/>
          <w:sz w:val="24"/>
        </w:rPr>
        <w:t>del mese di</w:t>
      </w:r>
      <w:r w:rsidRPr="006A6E47">
        <w:rPr>
          <w:rFonts w:ascii="Century" w:hAnsi="Century"/>
          <w:sz w:val="24"/>
        </w:rPr>
        <w:t xml:space="preserve"> </w:t>
      </w:r>
      <w:r w:rsidR="00AF0949">
        <w:rPr>
          <w:rFonts w:ascii="Century" w:hAnsi="Century"/>
          <w:sz w:val="24"/>
        </w:rPr>
        <w:t>giugno</w:t>
      </w:r>
      <w:r w:rsidRPr="006A6E47">
        <w:rPr>
          <w:rFonts w:ascii="Century" w:hAnsi="Century"/>
          <w:b w:val="0"/>
          <w:sz w:val="24"/>
        </w:rPr>
        <w:t xml:space="preserve"> alle ore 10.30</w:t>
      </w:r>
      <w:r w:rsidRPr="006A6E47">
        <w:rPr>
          <w:rFonts w:ascii="Century" w:hAnsi="Century"/>
          <w:sz w:val="24"/>
        </w:rPr>
        <w:t xml:space="preserve"> </w:t>
      </w:r>
      <w:r w:rsidRPr="006A6E47">
        <w:rPr>
          <w:rFonts w:ascii="Century" w:hAnsi="Century"/>
          <w:b w:val="0"/>
          <w:sz w:val="24"/>
        </w:rPr>
        <w:t xml:space="preserve">nella sala delle adunanze del Comune suddetto, regolarmente convocata a norma delle disposizioni vigenti, la Giunta Comunale si è riunita alla presenza dei Sigg.: </w:t>
      </w:r>
    </w:p>
    <w:p w:rsidR="00E725CB" w:rsidRPr="006A6E47" w:rsidRDefault="00E725CB" w:rsidP="00E725CB">
      <w:pPr>
        <w:pStyle w:val="Corpodeltesto21"/>
        <w:ind w:left="0" w:firstLine="0"/>
        <w:rPr>
          <w:rFonts w:ascii="Century" w:hAnsi="Century"/>
          <w:b w:val="0"/>
          <w:sz w:val="24"/>
        </w:rPr>
      </w:pPr>
    </w:p>
    <w:p w:rsidR="00E725CB" w:rsidRPr="006A6E47" w:rsidRDefault="00E725CB" w:rsidP="00E725CB">
      <w:pPr>
        <w:pStyle w:val="Corpodeltesto21"/>
        <w:ind w:left="0" w:firstLine="0"/>
        <w:rPr>
          <w:rFonts w:ascii="Century" w:hAnsi="Century"/>
          <w:b w:val="0"/>
          <w:sz w:val="24"/>
        </w:rPr>
      </w:pPr>
    </w:p>
    <w:tbl>
      <w:tblPr>
        <w:tblW w:w="88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7"/>
        <w:gridCol w:w="3251"/>
        <w:gridCol w:w="2520"/>
        <w:gridCol w:w="1260"/>
        <w:gridCol w:w="1260"/>
      </w:tblGrid>
      <w:tr w:rsidR="00E725CB" w:rsidRPr="006A6E47" w:rsidTr="00E725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jc w:val="center"/>
              <w:rPr>
                <w:rFonts w:ascii="Century" w:hAnsi="Century"/>
                <w:bCs/>
                <w:sz w:val="24"/>
                <w:lang w:eastAsia="en-US"/>
              </w:rPr>
            </w:pPr>
            <w:r w:rsidRPr="006A6E47">
              <w:rPr>
                <w:rFonts w:ascii="Century" w:hAnsi="Century"/>
                <w:bCs/>
                <w:sz w:val="24"/>
                <w:lang w:eastAsia="en-US"/>
              </w:rPr>
              <w:t>N.</w:t>
            </w:r>
          </w:p>
          <w:p w:rsidR="00E725CB" w:rsidRPr="006A6E47" w:rsidRDefault="00E725CB">
            <w:pPr>
              <w:pStyle w:val="Corpodeltesto21"/>
              <w:spacing w:line="276" w:lineRule="auto"/>
              <w:ind w:left="0" w:firstLine="0"/>
              <w:jc w:val="center"/>
              <w:rPr>
                <w:rFonts w:ascii="Century" w:hAnsi="Century"/>
                <w:bCs/>
                <w:sz w:val="24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rPr>
                <w:rFonts w:ascii="Century" w:hAnsi="Century"/>
                <w:bCs/>
                <w:sz w:val="24"/>
                <w:lang w:eastAsia="en-US"/>
              </w:rPr>
            </w:pPr>
            <w:r w:rsidRPr="006A6E47">
              <w:rPr>
                <w:rFonts w:ascii="Century" w:hAnsi="Century"/>
                <w:bCs/>
                <w:sz w:val="24"/>
                <w:lang w:eastAsia="en-US"/>
              </w:rPr>
              <w:t>Qualifica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rPr>
                <w:rFonts w:ascii="Century" w:hAnsi="Century"/>
                <w:bCs/>
                <w:sz w:val="24"/>
                <w:lang w:eastAsia="en-US"/>
              </w:rPr>
            </w:pPr>
            <w:r w:rsidRPr="006A6E47">
              <w:rPr>
                <w:rFonts w:ascii="Century" w:hAnsi="Century"/>
                <w:bCs/>
                <w:sz w:val="24"/>
                <w:lang w:eastAsia="en-US"/>
              </w:rPr>
              <w:t>Cognome e Nome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rPr>
                <w:rFonts w:ascii="Century" w:hAnsi="Century"/>
                <w:bCs/>
                <w:sz w:val="24"/>
                <w:lang w:eastAsia="en-US"/>
              </w:rPr>
            </w:pPr>
            <w:r w:rsidRPr="006A6E47">
              <w:rPr>
                <w:rFonts w:ascii="Century" w:hAnsi="Century"/>
                <w:bCs/>
                <w:sz w:val="24"/>
                <w:lang w:eastAsia="en-US"/>
              </w:rPr>
              <w:t>Presenti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rPr>
                <w:rFonts w:ascii="Century" w:hAnsi="Century"/>
                <w:bCs/>
                <w:sz w:val="24"/>
                <w:lang w:eastAsia="en-US"/>
              </w:rPr>
            </w:pPr>
            <w:r w:rsidRPr="006A6E47">
              <w:rPr>
                <w:rFonts w:ascii="Century" w:hAnsi="Century"/>
                <w:bCs/>
                <w:sz w:val="24"/>
                <w:lang w:eastAsia="en-US"/>
              </w:rPr>
              <w:t>Assenti</w:t>
            </w:r>
          </w:p>
        </w:tc>
      </w:tr>
      <w:tr w:rsidR="00E725CB" w:rsidRPr="006A6E47" w:rsidTr="00E725CB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jc w:val="center"/>
              <w:rPr>
                <w:rFonts w:ascii="Century" w:hAnsi="Century"/>
                <w:b w:val="0"/>
                <w:sz w:val="24"/>
                <w:lang w:eastAsia="en-US"/>
              </w:rPr>
            </w:pPr>
            <w:r w:rsidRPr="006A6E47">
              <w:rPr>
                <w:rFonts w:ascii="Century" w:hAnsi="Century"/>
                <w:b w:val="0"/>
                <w:sz w:val="24"/>
                <w:lang w:eastAsia="en-US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rPr>
                <w:rFonts w:ascii="Century" w:hAnsi="Century"/>
                <w:b w:val="0"/>
                <w:sz w:val="24"/>
                <w:lang w:eastAsia="en-US"/>
              </w:rPr>
            </w:pPr>
            <w:r w:rsidRPr="006A6E47">
              <w:rPr>
                <w:rFonts w:ascii="Century" w:hAnsi="Century"/>
                <w:b w:val="0"/>
                <w:sz w:val="24"/>
                <w:lang w:eastAsia="en-US"/>
              </w:rPr>
              <w:t>Presidente Sindaco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rPr>
                <w:rFonts w:ascii="Century" w:hAnsi="Century"/>
                <w:b w:val="0"/>
                <w:sz w:val="22"/>
                <w:lang w:eastAsia="en-US"/>
              </w:rPr>
            </w:pPr>
            <w:proofErr w:type="spellStart"/>
            <w:r w:rsidRPr="006A6E47">
              <w:rPr>
                <w:rFonts w:ascii="Century" w:hAnsi="Century"/>
                <w:b w:val="0"/>
                <w:sz w:val="22"/>
                <w:lang w:eastAsia="en-US"/>
              </w:rPr>
              <w:t>Scano</w:t>
            </w:r>
            <w:proofErr w:type="spellEnd"/>
            <w:r w:rsidRPr="006A6E47">
              <w:rPr>
                <w:rFonts w:ascii="Century" w:hAnsi="Century"/>
                <w:b w:val="0"/>
                <w:sz w:val="22"/>
                <w:lang w:eastAsia="en-US"/>
              </w:rPr>
              <w:t xml:space="preserve"> </w:t>
            </w:r>
            <w:proofErr w:type="spellStart"/>
            <w:r w:rsidRPr="006A6E47">
              <w:rPr>
                <w:rFonts w:ascii="Century" w:hAnsi="Century"/>
                <w:b w:val="0"/>
                <w:sz w:val="22"/>
                <w:lang w:eastAsia="en-US"/>
              </w:rPr>
              <w:t>Gesuino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2942EE">
            <w:pPr>
              <w:pStyle w:val="Corpodeltesto21"/>
              <w:spacing w:line="276" w:lineRule="auto"/>
              <w:ind w:left="0" w:firstLine="0"/>
              <w:jc w:val="center"/>
              <w:rPr>
                <w:rFonts w:ascii="Century" w:hAnsi="Century"/>
                <w:b w:val="0"/>
                <w:sz w:val="24"/>
                <w:lang w:eastAsia="en-US"/>
              </w:rPr>
            </w:pPr>
            <w:r w:rsidRPr="006A6E47">
              <w:rPr>
                <w:rFonts w:ascii="Century" w:hAnsi="Century"/>
                <w:b w:val="0"/>
                <w:sz w:val="24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jc w:val="center"/>
              <w:rPr>
                <w:rFonts w:ascii="Century" w:hAnsi="Century"/>
                <w:b w:val="0"/>
                <w:sz w:val="24"/>
                <w:lang w:eastAsia="en-US"/>
              </w:rPr>
            </w:pPr>
          </w:p>
        </w:tc>
      </w:tr>
      <w:tr w:rsidR="00E725CB" w:rsidRPr="006A6E47" w:rsidTr="00E725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jc w:val="center"/>
              <w:rPr>
                <w:rFonts w:ascii="Century" w:hAnsi="Century"/>
                <w:b w:val="0"/>
                <w:sz w:val="24"/>
                <w:lang w:eastAsia="en-US"/>
              </w:rPr>
            </w:pPr>
            <w:r w:rsidRPr="006A6E47">
              <w:rPr>
                <w:rFonts w:ascii="Century" w:hAnsi="Century"/>
                <w:b w:val="0"/>
                <w:sz w:val="24"/>
                <w:lang w:eastAsia="en-US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jc w:val="left"/>
              <w:rPr>
                <w:rFonts w:ascii="Century" w:hAnsi="Century"/>
                <w:b w:val="0"/>
                <w:sz w:val="24"/>
                <w:lang w:eastAsia="en-US"/>
              </w:rPr>
            </w:pPr>
            <w:r w:rsidRPr="006A6E47">
              <w:rPr>
                <w:rFonts w:ascii="Century" w:hAnsi="Century"/>
                <w:b w:val="0"/>
                <w:sz w:val="24"/>
                <w:lang w:eastAsia="en-US"/>
              </w:rPr>
              <w:t>Vice Sindaco e Assessore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rPr>
                <w:rFonts w:ascii="Century" w:hAnsi="Century"/>
                <w:b w:val="0"/>
                <w:sz w:val="22"/>
                <w:lang w:eastAsia="en-US"/>
              </w:rPr>
            </w:pPr>
            <w:proofErr w:type="spellStart"/>
            <w:r w:rsidRPr="006A6E47">
              <w:rPr>
                <w:rFonts w:ascii="Century" w:hAnsi="Century"/>
                <w:b w:val="0"/>
                <w:sz w:val="22"/>
                <w:lang w:eastAsia="en-US"/>
              </w:rPr>
              <w:t>Pulina</w:t>
            </w:r>
            <w:proofErr w:type="spellEnd"/>
            <w:r w:rsidRPr="006A6E47">
              <w:rPr>
                <w:rFonts w:ascii="Century" w:hAnsi="Century"/>
                <w:b w:val="0"/>
                <w:sz w:val="22"/>
                <w:lang w:eastAsia="en-US"/>
              </w:rPr>
              <w:t xml:space="preserve"> Franca Rossana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2942EE">
            <w:pPr>
              <w:pStyle w:val="Corpodeltesto21"/>
              <w:spacing w:line="276" w:lineRule="auto"/>
              <w:ind w:left="0" w:firstLine="0"/>
              <w:jc w:val="center"/>
              <w:rPr>
                <w:rFonts w:ascii="Century" w:hAnsi="Century"/>
                <w:b w:val="0"/>
                <w:sz w:val="24"/>
                <w:lang w:eastAsia="en-US"/>
              </w:rPr>
            </w:pPr>
            <w:r w:rsidRPr="006A6E47">
              <w:rPr>
                <w:rFonts w:ascii="Century" w:hAnsi="Century"/>
                <w:b w:val="0"/>
                <w:sz w:val="24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jc w:val="center"/>
              <w:rPr>
                <w:rFonts w:ascii="Century" w:hAnsi="Century"/>
                <w:b w:val="0"/>
                <w:sz w:val="24"/>
                <w:lang w:eastAsia="en-US"/>
              </w:rPr>
            </w:pPr>
          </w:p>
        </w:tc>
      </w:tr>
      <w:tr w:rsidR="00E725CB" w:rsidRPr="006A6E47" w:rsidTr="00E725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jc w:val="center"/>
              <w:rPr>
                <w:rFonts w:ascii="Century" w:hAnsi="Century"/>
                <w:b w:val="0"/>
                <w:sz w:val="24"/>
                <w:lang w:eastAsia="en-US"/>
              </w:rPr>
            </w:pPr>
            <w:r w:rsidRPr="006A6E47">
              <w:rPr>
                <w:rFonts w:ascii="Century" w:hAnsi="Century"/>
                <w:b w:val="0"/>
                <w:sz w:val="24"/>
                <w:lang w:eastAsia="en-US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rPr>
                <w:rFonts w:ascii="Century" w:hAnsi="Century"/>
                <w:b w:val="0"/>
                <w:sz w:val="24"/>
                <w:lang w:eastAsia="en-US"/>
              </w:rPr>
            </w:pPr>
            <w:r w:rsidRPr="006A6E47">
              <w:rPr>
                <w:rFonts w:ascii="Century" w:hAnsi="Century"/>
                <w:b w:val="0"/>
                <w:sz w:val="24"/>
                <w:lang w:eastAsia="en-US"/>
              </w:rPr>
              <w:t>Assessore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rPr>
                <w:rFonts w:ascii="Century" w:hAnsi="Century"/>
                <w:b w:val="0"/>
                <w:sz w:val="24"/>
                <w:lang w:eastAsia="en-US"/>
              </w:rPr>
            </w:pPr>
            <w:proofErr w:type="spellStart"/>
            <w:r w:rsidRPr="006A6E47">
              <w:rPr>
                <w:rFonts w:ascii="Century" w:hAnsi="Century"/>
                <w:b w:val="0"/>
                <w:sz w:val="24"/>
                <w:lang w:eastAsia="en-US"/>
              </w:rPr>
              <w:t>Quadu</w:t>
            </w:r>
            <w:proofErr w:type="spellEnd"/>
            <w:r w:rsidRPr="006A6E47">
              <w:rPr>
                <w:rFonts w:ascii="Century" w:hAnsi="Century"/>
                <w:b w:val="0"/>
                <w:sz w:val="24"/>
                <w:lang w:eastAsia="en-US"/>
              </w:rPr>
              <w:t xml:space="preserve"> Franca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2942EE">
            <w:pPr>
              <w:pStyle w:val="Corpodeltesto21"/>
              <w:spacing w:line="276" w:lineRule="auto"/>
              <w:ind w:left="0" w:firstLine="0"/>
              <w:jc w:val="center"/>
              <w:rPr>
                <w:rFonts w:ascii="Century" w:hAnsi="Century"/>
                <w:b w:val="0"/>
                <w:sz w:val="24"/>
                <w:lang w:eastAsia="en-US"/>
              </w:rPr>
            </w:pPr>
            <w:r w:rsidRPr="006A6E47">
              <w:rPr>
                <w:rFonts w:ascii="Century" w:hAnsi="Century"/>
                <w:b w:val="0"/>
                <w:sz w:val="24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jc w:val="center"/>
              <w:rPr>
                <w:rFonts w:ascii="Century" w:hAnsi="Century"/>
                <w:b w:val="0"/>
                <w:sz w:val="24"/>
                <w:lang w:eastAsia="en-US"/>
              </w:rPr>
            </w:pPr>
          </w:p>
        </w:tc>
      </w:tr>
      <w:tr w:rsidR="00E725CB" w:rsidRPr="006A6E47" w:rsidTr="00E725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jc w:val="center"/>
              <w:rPr>
                <w:rFonts w:ascii="Century" w:hAnsi="Century"/>
                <w:b w:val="0"/>
                <w:sz w:val="24"/>
                <w:lang w:eastAsia="en-US"/>
              </w:rPr>
            </w:pPr>
            <w:r w:rsidRPr="006A6E47">
              <w:rPr>
                <w:rFonts w:ascii="Century" w:hAnsi="Century"/>
                <w:b w:val="0"/>
                <w:sz w:val="24"/>
                <w:lang w:eastAsia="en-US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rPr>
                <w:rFonts w:ascii="Century" w:hAnsi="Century"/>
                <w:b w:val="0"/>
                <w:sz w:val="24"/>
                <w:lang w:eastAsia="en-US"/>
              </w:rPr>
            </w:pPr>
            <w:r w:rsidRPr="006A6E47">
              <w:rPr>
                <w:rFonts w:ascii="Century" w:hAnsi="Century"/>
                <w:b w:val="0"/>
                <w:sz w:val="24"/>
                <w:lang w:eastAsia="en-US"/>
              </w:rPr>
              <w:t xml:space="preserve">Assessore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90739E">
            <w:pPr>
              <w:pStyle w:val="Corpodeltesto21"/>
              <w:spacing w:line="276" w:lineRule="auto"/>
              <w:ind w:left="0" w:firstLine="0"/>
              <w:rPr>
                <w:rFonts w:ascii="Century" w:hAnsi="Century"/>
                <w:b w:val="0"/>
                <w:sz w:val="24"/>
                <w:lang w:eastAsia="en-US"/>
              </w:rPr>
            </w:pPr>
            <w:proofErr w:type="spellStart"/>
            <w:r>
              <w:rPr>
                <w:rFonts w:ascii="Century" w:hAnsi="Century"/>
                <w:b w:val="0"/>
                <w:sz w:val="24"/>
                <w:lang w:eastAsia="en-US"/>
              </w:rPr>
              <w:t>Onali</w:t>
            </w:r>
            <w:proofErr w:type="spellEnd"/>
            <w:r>
              <w:rPr>
                <w:rFonts w:ascii="Century" w:hAnsi="Century"/>
                <w:b w:val="0"/>
                <w:sz w:val="24"/>
                <w:lang w:eastAsia="en-US"/>
              </w:rPr>
              <w:t xml:space="preserve"> Pier Luigi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CB" w:rsidRPr="006A6E47" w:rsidRDefault="00B82A4B">
            <w:pPr>
              <w:pStyle w:val="Corpodeltesto21"/>
              <w:spacing w:line="276" w:lineRule="auto"/>
              <w:ind w:left="0" w:firstLine="0"/>
              <w:jc w:val="center"/>
              <w:rPr>
                <w:rFonts w:ascii="Century" w:hAnsi="Century"/>
                <w:b w:val="0"/>
                <w:sz w:val="24"/>
                <w:lang w:eastAsia="en-US"/>
              </w:rPr>
            </w:pPr>
            <w:r w:rsidRPr="006A6E47">
              <w:rPr>
                <w:rFonts w:ascii="Century" w:hAnsi="Century"/>
                <w:b w:val="0"/>
                <w:sz w:val="24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jc w:val="center"/>
              <w:rPr>
                <w:rFonts w:ascii="Century" w:hAnsi="Century"/>
                <w:b w:val="0"/>
                <w:sz w:val="24"/>
                <w:lang w:eastAsia="en-US"/>
              </w:rPr>
            </w:pPr>
          </w:p>
        </w:tc>
      </w:tr>
      <w:tr w:rsidR="00E725CB" w:rsidRPr="006A6E47" w:rsidTr="00E725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jc w:val="center"/>
              <w:rPr>
                <w:rFonts w:ascii="Century" w:hAnsi="Century"/>
                <w:b w:val="0"/>
                <w:sz w:val="24"/>
                <w:lang w:eastAsia="en-US"/>
              </w:rPr>
            </w:pPr>
            <w:r w:rsidRPr="006A6E47">
              <w:rPr>
                <w:rFonts w:ascii="Century" w:hAnsi="Century"/>
                <w:b w:val="0"/>
                <w:sz w:val="24"/>
                <w:lang w:eastAsia="en-US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rPr>
                <w:rFonts w:ascii="Century" w:hAnsi="Century"/>
                <w:b w:val="0"/>
                <w:sz w:val="24"/>
                <w:lang w:eastAsia="en-US"/>
              </w:rPr>
            </w:pPr>
            <w:r w:rsidRPr="006A6E47">
              <w:rPr>
                <w:rFonts w:ascii="Century" w:hAnsi="Century"/>
                <w:b w:val="0"/>
                <w:sz w:val="24"/>
                <w:lang w:eastAsia="en-US"/>
              </w:rPr>
              <w:t>Assessore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rPr>
                <w:rFonts w:ascii="Century" w:hAnsi="Century"/>
                <w:b w:val="0"/>
                <w:sz w:val="22"/>
                <w:lang w:eastAsia="en-US"/>
              </w:rPr>
            </w:pPr>
            <w:r w:rsidRPr="006A6E47">
              <w:rPr>
                <w:rFonts w:ascii="Century" w:hAnsi="Century"/>
                <w:b w:val="0"/>
                <w:sz w:val="22"/>
                <w:lang w:eastAsia="en-US"/>
              </w:rPr>
              <w:t>Serra Maria Giovanna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CB" w:rsidRPr="006A6E47" w:rsidRDefault="0056339B">
            <w:pPr>
              <w:pStyle w:val="Corpodeltesto21"/>
              <w:spacing w:line="276" w:lineRule="auto"/>
              <w:ind w:left="0" w:firstLine="0"/>
              <w:jc w:val="center"/>
              <w:rPr>
                <w:rFonts w:ascii="Century" w:hAnsi="Century"/>
                <w:b w:val="0"/>
                <w:sz w:val="24"/>
                <w:lang w:eastAsia="en-US"/>
              </w:rPr>
            </w:pPr>
            <w:r w:rsidRPr="006A6E47">
              <w:rPr>
                <w:rFonts w:ascii="Century" w:hAnsi="Century"/>
                <w:b w:val="0"/>
                <w:sz w:val="24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CB" w:rsidRPr="006A6E47" w:rsidRDefault="00E725CB">
            <w:pPr>
              <w:pStyle w:val="Corpodeltesto21"/>
              <w:spacing w:line="276" w:lineRule="auto"/>
              <w:ind w:left="0" w:firstLine="0"/>
              <w:jc w:val="center"/>
              <w:rPr>
                <w:rFonts w:ascii="Century" w:hAnsi="Century"/>
                <w:b w:val="0"/>
                <w:sz w:val="24"/>
                <w:lang w:eastAsia="en-US"/>
              </w:rPr>
            </w:pPr>
          </w:p>
        </w:tc>
      </w:tr>
    </w:tbl>
    <w:p w:rsidR="00E725CB" w:rsidRPr="006A6E47" w:rsidRDefault="00E725CB" w:rsidP="00E725CB">
      <w:pPr>
        <w:pStyle w:val="Corpodeltesto21"/>
        <w:ind w:left="0" w:firstLine="0"/>
        <w:rPr>
          <w:rFonts w:ascii="Century" w:hAnsi="Century"/>
          <w:b w:val="0"/>
          <w:sz w:val="24"/>
        </w:rPr>
      </w:pPr>
    </w:p>
    <w:p w:rsidR="00E725CB" w:rsidRPr="006A6E47" w:rsidRDefault="00E725CB" w:rsidP="00E725CB">
      <w:pPr>
        <w:pStyle w:val="Titolo2"/>
        <w:rPr>
          <w:rFonts w:ascii="Century" w:hAnsi="Century"/>
          <w:b w:val="0"/>
          <w:bCs w:val="0"/>
          <w:sz w:val="24"/>
        </w:rPr>
      </w:pPr>
    </w:p>
    <w:p w:rsidR="00E725CB" w:rsidRPr="006A6E47" w:rsidRDefault="00CF0EE0" w:rsidP="00E725CB">
      <w:pPr>
        <w:pStyle w:val="Titolo2"/>
        <w:jc w:val="left"/>
        <w:rPr>
          <w:rFonts w:ascii="Century" w:hAnsi="Century"/>
          <w:b w:val="0"/>
          <w:bCs w:val="0"/>
          <w:sz w:val="24"/>
        </w:rPr>
      </w:pPr>
      <w:r w:rsidRPr="006A6E47">
        <w:rPr>
          <w:rFonts w:ascii="Century" w:hAnsi="Century"/>
          <w:b w:val="0"/>
          <w:bCs w:val="0"/>
          <w:sz w:val="24"/>
        </w:rPr>
        <w:t>Presenti n.</w:t>
      </w:r>
      <w:r w:rsidR="0044269B" w:rsidRPr="006A6E47">
        <w:rPr>
          <w:rFonts w:ascii="Century" w:hAnsi="Century"/>
          <w:b w:val="0"/>
          <w:bCs w:val="0"/>
          <w:sz w:val="24"/>
        </w:rPr>
        <w:t xml:space="preserve">  </w:t>
      </w:r>
      <w:r w:rsidR="00AF0949">
        <w:rPr>
          <w:rFonts w:ascii="Century" w:hAnsi="Century"/>
          <w:b w:val="0"/>
          <w:bCs w:val="0"/>
          <w:sz w:val="24"/>
        </w:rPr>
        <w:t>5</w:t>
      </w:r>
      <w:r w:rsidR="00E725CB" w:rsidRPr="006A6E47">
        <w:rPr>
          <w:rFonts w:ascii="Century" w:hAnsi="Century"/>
          <w:b w:val="0"/>
          <w:bCs w:val="0"/>
          <w:sz w:val="24"/>
        </w:rPr>
        <w:t xml:space="preserve">  –  Assenti n</w:t>
      </w:r>
      <w:r w:rsidR="00E725CB" w:rsidRPr="006A6E47">
        <w:rPr>
          <w:rFonts w:ascii="Century" w:hAnsi="Century"/>
          <w:sz w:val="24"/>
        </w:rPr>
        <w:t xml:space="preserve">. </w:t>
      </w:r>
      <w:r w:rsidR="00AF0949">
        <w:rPr>
          <w:rFonts w:ascii="Century" w:hAnsi="Century"/>
          <w:sz w:val="24"/>
        </w:rPr>
        <w:t>0</w:t>
      </w:r>
    </w:p>
    <w:p w:rsidR="00E725CB" w:rsidRPr="006A6E47" w:rsidRDefault="00E725CB" w:rsidP="00E725CB">
      <w:pPr>
        <w:rPr>
          <w:rFonts w:ascii="Century" w:hAnsi="Century"/>
        </w:rPr>
      </w:pPr>
    </w:p>
    <w:p w:rsidR="00E725CB" w:rsidRDefault="00E725CB" w:rsidP="00E725CB">
      <w:pPr>
        <w:rPr>
          <w:rFonts w:ascii="Century" w:hAnsi="Century"/>
        </w:rPr>
      </w:pPr>
      <w:r w:rsidRPr="006A6E47">
        <w:rPr>
          <w:rFonts w:ascii="Century" w:hAnsi="Century"/>
        </w:rPr>
        <w:t xml:space="preserve">Partecipa il  Segretario Comunale </w:t>
      </w:r>
      <w:r w:rsidRPr="006A6E47">
        <w:rPr>
          <w:rFonts w:ascii="Century" w:hAnsi="Century"/>
          <w:b/>
          <w:bCs/>
        </w:rPr>
        <w:t xml:space="preserve">Dr.ssa M. G. </w:t>
      </w:r>
      <w:proofErr w:type="spellStart"/>
      <w:r w:rsidRPr="006A6E47">
        <w:rPr>
          <w:rFonts w:ascii="Century" w:hAnsi="Century"/>
          <w:b/>
          <w:bCs/>
        </w:rPr>
        <w:t>Bullitta</w:t>
      </w:r>
      <w:proofErr w:type="spellEnd"/>
      <w:r w:rsidRPr="006A6E47">
        <w:rPr>
          <w:rFonts w:ascii="Century" w:hAnsi="Century"/>
          <w:b/>
          <w:bCs/>
        </w:rPr>
        <w:t xml:space="preserve">. </w:t>
      </w:r>
      <w:r w:rsidRPr="006A6E47">
        <w:rPr>
          <w:rFonts w:ascii="Century" w:hAnsi="Century"/>
        </w:rPr>
        <w:t xml:space="preserve">Assume la Presidenza il Sindaco </w:t>
      </w:r>
      <w:proofErr w:type="spellStart"/>
      <w:r w:rsidRPr="006A6E47">
        <w:rPr>
          <w:rFonts w:ascii="Century" w:hAnsi="Century"/>
        </w:rPr>
        <w:t>Scano</w:t>
      </w:r>
      <w:proofErr w:type="spellEnd"/>
      <w:r w:rsidRPr="006A6E47">
        <w:rPr>
          <w:rFonts w:ascii="Century" w:hAnsi="Century"/>
        </w:rPr>
        <w:t xml:space="preserve"> </w:t>
      </w:r>
      <w:proofErr w:type="spellStart"/>
      <w:r w:rsidRPr="006A6E47">
        <w:rPr>
          <w:rFonts w:ascii="Century" w:hAnsi="Century"/>
        </w:rPr>
        <w:t>Gesuino</w:t>
      </w:r>
      <w:proofErr w:type="spellEnd"/>
      <w:r w:rsidRPr="006A6E47">
        <w:rPr>
          <w:rFonts w:ascii="Century" w:hAnsi="Century"/>
        </w:rPr>
        <w:t xml:space="preserve"> il quale constata la legalità della seduta la dichiara aperta, invitando la Giunta a deliberare sull’oggetto.</w:t>
      </w:r>
    </w:p>
    <w:p w:rsidR="00E725CB" w:rsidRDefault="00E725CB" w:rsidP="00E725CB">
      <w:pPr>
        <w:rPr>
          <w:rFonts w:ascii="Century" w:hAnsi="Century"/>
        </w:rPr>
      </w:pPr>
    </w:p>
    <w:p w:rsidR="00E725CB" w:rsidRDefault="00E725CB" w:rsidP="00E725CB">
      <w:pPr>
        <w:rPr>
          <w:rFonts w:ascii="Century" w:hAnsi="Century"/>
        </w:rPr>
      </w:pPr>
    </w:p>
    <w:p w:rsidR="00E725CB" w:rsidRDefault="00E725CB" w:rsidP="00E725CB">
      <w:pPr>
        <w:rPr>
          <w:rFonts w:ascii="Century" w:hAnsi="Century"/>
        </w:rPr>
      </w:pPr>
    </w:p>
    <w:p w:rsidR="00B82A4B" w:rsidRDefault="00B82A4B" w:rsidP="00E725CB">
      <w:pPr>
        <w:rPr>
          <w:rFonts w:ascii="Century" w:hAnsi="Century"/>
        </w:rPr>
      </w:pPr>
    </w:p>
    <w:p w:rsidR="00B82A4B" w:rsidRDefault="00B82A4B" w:rsidP="00E725CB">
      <w:pPr>
        <w:rPr>
          <w:rFonts w:ascii="Century" w:hAnsi="Century"/>
        </w:rPr>
      </w:pPr>
    </w:p>
    <w:p w:rsidR="00E725CB" w:rsidRDefault="00E725CB" w:rsidP="00E725CB">
      <w:pPr>
        <w:rPr>
          <w:rFonts w:ascii="Century" w:hAnsi="Century"/>
        </w:rPr>
      </w:pPr>
    </w:p>
    <w:p w:rsidR="00E725CB" w:rsidRDefault="00E725CB" w:rsidP="00E725CB">
      <w:pPr>
        <w:rPr>
          <w:rFonts w:ascii="Century" w:hAnsi="Century"/>
        </w:rPr>
      </w:pPr>
    </w:p>
    <w:p w:rsidR="00E725CB" w:rsidRDefault="00E725CB" w:rsidP="00E725CB">
      <w:pPr>
        <w:jc w:val="both"/>
        <w:rPr>
          <w:rFonts w:ascii="Century Gothic" w:hAnsi="Century Gothic"/>
          <w:b/>
          <w:u w:val="single"/>
        </w:rPr>
      </w:pPr>
    </w:p>
    <w:p w:rsidR="00E725CB" w:rsidRDefault="00E725CB" w:rsidP="00E725CB">
      <w:pPr>
        <w:jc w:val="both"/>
        <w:rPr>
          <w:rFonts w:ascii="Century Gothic" w:hAnsi="Century Gothic"/>
          <w:b/>
          <w:u w:val="single"/>
        </w:rPr>
      </w:pPr>
    </w:p>
    <w:p w:rsidR="00E725CB" w:rsidRDefault="00E725CB" w:rsidP="00E725CB">
      <w:pPr>
        <w:jc w:val="both"/>
        <w:rPr>
          <w:rFonts w:ascii="Century Gothic" w:hAnsi="Century Gothic"/>
          <w:b/>
          <w:u w:val="single"/>
        </w:rPr>
      </w:pPr>
    </w:p>
    <w:p w:rsidR="00E725CB" w:rsidRDefault="00E725CB" w:rsidP="00E725CB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:rsidR="00E725CB" w:rsidRDefault="00E725CB" w:rsidP="00E725CB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:rsidR="00AF0949" w:rsidRDefault="00AF0949" w:rsidP="00520873">
      <w:pPr>
        <w:jc w:val="both"/>
        <w:rPr>
          <w:rFonts w:eastAsia="Batang"/>
          <w:b/>
        </w:rPr>
      </w:pPr>
    </w:p>
    <w:p w:rsidR="00B351F0" w:rsidRDefault="00B351F0" w:rsidP="00B351F0">
      <w:pPr>
        <w:jc w:val="both"/>
      </w:pPr>
    </w:p>
    <w:p w:rsidR="00B351F0" w:rsidRDefault="00B351F0" w:rsidP="007F12AD">
      <w:pPr>
        <w:spacing w:line="276" w:lineRule="auto"/>
        <w:ind w:left="360"/>
        <w:jc w:val="both"/>
      </w:pPr>
    </w:p>
    <w:p w:rsidR="00B26565" w:rsidRDefault="00B26565" w:rsidP="007F12AD">
      <w:pPr>
        <w:spacing w:line="276" w:lineRule="auto"/>
        <w:ind w:left="360"/>
        <w:jc w:val="both"/>
      </w:pPr>
    </w:p>
    <w:p w:rsidR="00B26565" w:rsidRPr="00BA53D8" w:rsidRDefault="00B26565" w:rsidP="007F12AD">
      <w:pPr>
        <w:spacing w:line="276" w:lineRule="auto"/>
        <w:ind w:left="360"/>
        <w:jc w:val="both"/>
      </w:pPr>
    </w:p>
    <w:p w:rsidR="00793684" w:rsidRDefault="00793684" w:rsidP="007F12AD">
      <w:pPr>
        <w:spacing w:line="276" w:lineRule="auto"/>
      </w:pPr>
    </w:p>
    <w:p w:rsidR="004269F8" w:rsidRDefault="004269F8" w:rsidP="004269F8">
      <w:pPr>
        <w:pStyle w:val="p5"/>
        <w:widowControl w:val="0"/>
        <w:tabs>
          <w:tab w:val="left" w:pos="980"/>
          <w:tab w:val="left" w:pos="1160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L A G I U N T A</w:t>
      </w:r>
    </w:p>
    <w:p w:rsidR="004269F8" w:rsidRDefault="004269F8" w:rsidP="004269F8">
      <w:pPr>
        <w:pStyle w:val="p5"/>
        <w:widowControl w:val="0"/>
        <w:tabs>
          <w:tab w:val="left" w:pos="980"/>
          <w:tab w:val="left" w:pos="1160"/>
        </w:tabs>
        <w:spacing w:line="240" w:lineRule="auto"/>
        <w:jc w:val="center"/>
        <w:rPr>
          <w:b/>
          <w:bCs/>
        </w:rPr>
      </w:pPr>
    </w:p>
    <w:p w:rsidR="004269F8" w:rsidRDefault="004269F8" w:rsidP="004269F8">
      <w:pPr>
        <w:jc w:val="both"/>
      </w:pPr>
      <w:r>
        <w:t xml:space="preserve">PREMESSO che l’art.33 del </w:t>
      </w:r>
      <w:proofErr w:type="spellStart"/>
      <w:r>
        <w:t>D.Lgs.</w:t>
      </w:r>
      <w:proofErr w:type="spellEnd"/>
      <w:r>
        <w:t xml:space="preserve"> 165/2001, così come novellato dal comma 1 dell’art.16 della L.12.11.2011 n.183 (Legge di Stabilità 2012), prevede che le Amministrazione Pubbliche procedono annualmente alla rilevazione del personale in eccedenza, al fine di ricollocare il personale eccedente o in soprannumero anche in altre amministrazioni nel medesimo ambito regionale;</w:t>
      </w:r>
    </w:p>
    <w:p w:rsidR="004269F8" w:rsidRDefault="004269F8" w:rsidP="004269F8">
      <w:pPr>
        <w:jc w:val="both"/>
      </w:pPr>
    </w:p>
    <w:p w:rsidR="004269F8" w:rsidRDefault="004269F8" w:rsidP="004269F8">
      <w:pPr>
        <w:jc w:val="both"/>
      </w:pPr>
      <w:r>
        <w:t xml:space="preserve">CHE il secondo comma del predetto articolo recita espressamente: </w:t>
      </w:r>
      <w:r>
        <w:rPr>
          <w:i/>
          <w:iCs/>
        </w:rPr>
        <w:t>“Le amministrazioni pubbliche che non adempiono alla ricognizione annuale di cui al comma 1 non possono effettuare assunzioni o instaurare rapporti di lavoro con qualunque tipologia di contratto pena la nullità degli atti posti in essere”</w:t>
      </w:r>
      <w:r>
        <w:t>;</w:t>
      </w:r>
    </w:p>
    <w:p w:rsidR="004269F8" w:rsidRDefault="004269F8" w:rsidP="004269F8">
      <w:pPr>
        <w:jc w:val="both"/>
      </w:pPr>
    </w:p>
    <w:p w:rsidR="004269F8" w:rsidRDefault="004269F8" w:rsidP="004269F8">
      <w:pPr>
        <w:jc w:val="both"/>
      </w:pPr>
      <w:r>
        <w:t>CHE, non essendo stati previsti parametri certi da prendere in considerazione in tema di rilevazione delle eccedenze o soprannumero di personale, occorre operare in via indiretta, prendendo a riferimento i seguenti fattori di valutazione:</w:t>
      </w:r>
    </w:p>
    <w:p w:rsidR="004269F8" w:rsidRDefault="004269F8" w:rsidP="004269F8">
      <w:pPr>
        <w:pStyle w:val="Paragrafoelenco"/>
        <w:numPr>
          <w:ilvl w:val="0"/>
          <w:numId w:val="44"/>
        </w:numPr>
        <w:suppressAutoHyphens w:val="0"/>
        <w:spacing w:line="276" w:lineRule="auto"/>
        <w:ind w:left="284" w:hanging="284"/>
        <w:jc w:val="both"/>
      </w:pPr>
      <w:r>
        <w:t>Dotazione Organica: la Dotazione Organica dell’Ente  prevede in servizio al 31.12.2012 n.7 dipendenti e tale numero è in costante diminuzione stante il tetto di spesa previsto dalla normativa per le assunzioni a tempo indeterminato e a causa delle cessazioni verificatesi nell’ultimo triennio 2010/2012 alle quali non hanno fatto seguito sostituzioni di personale;</w:t>
      </w:r>
    </w:p>
    <w:p w:rsidR="004269F8" w:rsidRDefault="004269F8" w:rsidP="004269F8">
      <w:pPr>
        <w:pStyle w:val="Paragrafoelenco"/>
        <w:numPr>
          <w:ilvl w:val="0"/>
          <w:numId w:val="44"/>
        </w:numPr>
        <w:suppressAutoHyphens w:val="0"/>
        <w:spacing w:line="276" w:lineRule="auto"/>
        <w:ind w:left="284" w:hanging="284"/>
        <w:jc w:val="both"/>
      </w:pPr>
      <w:r>
        <w:t>Rapporto Dipendenti Popolazione: relativamente agli enti con popolazione fino a 999 abitanti, il Ministero dell’Interno con Decreto del 09.12.2008 fissava il rapporto popolazione dipendenti in un dipendente ogni centodieci abitanti (1/110), l’Ente ha attualmente un rapporto popolazione dipendenti di 1/142 (popolazione al 31.12.2012 n. 848 residenti);</w:t>
      </w:r>
    </w:p>
    <w:p w:rsidR="004269F8" w:rsidRDefault="004269F8" w:rsidP="004269F8">
      <w:pPr>
        <w:pStyle w:val="Paragrafoelenco"/>
        <w:numPr>
          <w:ilvl w:val="0"/>
          <w:numId w:val="44"/>
        </w:numPr>
        <w:suppressAutoHyphens w:val="0"/>
        <w:spacing w:line="276" w:lineRule="auto"/>
        <w:ind w:left="284" w:hanging="284"/>
        <w:jc w:val="both"/>
      </w:pPr>
      <w:r>
        <w:t>Rilevazione Interna: nonostante le indicazioni di cui sopra, in considerazione della intervenuta normativa, non è stato rilevato, all’interno delle diverse Aree, personale in eccedenza;</w:t>
      </w:r>
    </w:p>
    <w:p w:rsidR="004269F8" w:rsidRDefault="004269F8" w:rsidP="004269F8">
      <w:pPr>
        <w:jc w:val="both"/>
      </w:pPr>
    </w:p>
    <w:p w:rsidR="004269F8" w:rsidRDefault="004269F8" w:rsidP="004269F8">
      <w:pPr>
        <w:jc w:val="both"/>
      </w:pPr>
      <w:r>
        <w:t xml:space="preserve">RIMARCATO che, in considerazione dei fattori di valutazione sopra elencati, si ritiene che il Comune di </w:t>
      </w:r>
      <w:proofErr w:type="spellStart"/>
      <w:r>
        <w:t>Muros</w:t>
      </w:r>
      <w:proofErr w:type="spellEnd"/>
      <w:r>
        <w:t xml:space="preserve"> alla data del 01.01.2013 non abbia eccedenze di personale per il corrente anno; </w:t>
      </w:r>
    </w:p>
    <w:p w:rsidR="004269F8" w:rsidRDefault="004269F8" w:rsidP="004269F8">
      <w:pPr>
        <w:jc w:val="both"/>
      </w:pPr>
    </w:p>
    <w:p w:rsidR="004269F8" w:rsidRDefault="004269F8" w:rsidP="004269F8">
      <w:pPr>
        <w:spacing w:line="276" w:lineRule="auto"/>
        <w:jc w:val="both"/>
      </w:pPr>
      <w:r>
        <w:t>ACCERTATO che:</w:t>
      </w:r>
    </w:p>
    <w:p w:rsidR="004269F8" w:rsidRDefault="004269F8" w:rsidP="004269F8">
      <w:pPr>
        <w:pStyle w:val="Paragrafoelenco"/>
        <w:numPr>
          <w:ilvl w:val="1"/>
          <w:numId w:val="45"/>
        </w:numPr>
        <w:tabs>
          <w:tab w:val="num" w:pos="284"/>
        </w:tabs>
        <w:suppressAutoHyphens w:val="0"/>
        <w:spacing w:line="276" w:lineRule="auto"/>
        <w:ind w:left="284" w:hanging="284"/>
        <w:jc w:val="both"/>
      </w:pPr>
      <w:r>
        <w:t>la spesa del personale per l’anno 2012 è inferiore al 50% della spesa corrente;</w:t>
      </w:r>
    </w:p>
    <w:p w:rsidR="004269F8" w:rsidRDefault="004269F8" w:rsidP="004269F8">
      <w:pPr>
        <w:pStyle w:val="Paragrafoelenco"/>
        <w:numPr>
          <w:ilvl w:val="1"/>
          <w:numId w:val="45"/>
        </w:numPr>
        <w:tabs>
          <w:tab w:val="num" w:pos="284"/>
        </w:tabs>
        <w:suppressAutoHyphens w:val="0"/>
        <w:spacing w:line="276" w:lineRule="auto"/>
        <w:ind w:left="284" w:hanging="284"/>
        <w:jc w:val="both"/>
      </w:pPr>
      <w:r>
        <w:t>la spesa del personale prevista per l’anno 2013 è inferiore al 50% della spesa corrente da sostenersi per lo stesso anno;</w:t>
      </w:r>
    </w:p>
    <w:p w:rsidR="004269F8" w:rsidRDefault="004269F8" w:rsidP="004269F8">
      <w:pPr>
        <w:jc w:val="both"/>
      </w:pPr>
    </w:p>
    <w:p w:rsidR="004269F8" w:rsidRDefault="004269F8" w:rsidP="004269F8">
      <w:pPr>
        <w:jc w:val="both"/>
      </w:pPr>
      <w:r>
        <w:t>RITENUTA la propria competenza ai sensi delle disposizioni di legge statutarie e regolamentari;</w:t>
      </w:r>
    </w:p>
    <w:p w:rsidR="004269F8" w:rsidRDefault="004269F8" w:rsidP="004269F8">
      <w:pPr>
        <w:jc w:val="both"/>
      </w:pPr>
    </w:p>
    <w:p w:rsidR="004269F8" w:rsidRDefault="004269F8" w:rsidP="004269F8">
      <w:pPr>
        <w:jc w:val="both"/>
      </w:pPr>
      <w:r>
        <w:t xml:space="preserve">DATO ATTO che, in ordine alla adozione del presente provvedimento sarà assicurata, a cura del competente Servizio del Personale, doverosa informazione alle </w:t>
      </w:r>
      <w:proofErr w:type="spellStart"/>
      <w:r>
        <w:t>OO.SS.</w:t>
      </w:r>
      <w:proofErr w:type="spellEnd"/>
      <w:r>
        <w:t>;</w:t>
      </w:r>
    </w:p>
    <w:p w:rsidR="004269F8" w:rsidRDefault="004269F8" w:rsidP="004269F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69F8" w:rsidRDefault="004269F8" w:rsidP="004269F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Acquisito il parere favorevole in ordine alla regolarità tecnica, espresso ai sensi dell’art. 49 del testo unico sull’ordinamento degli enti locali, D. </w:t>
      </w:r>
      <w:proofErr w:type="spellStart"/>
      <w:r>
        <w:rPr>
          <w:rFonts w:ascii="Times New Roman" w:hAnsi="Times New Roman" w:cs="Times New Roman"/>
          <w:color w:val="auto"/>
        </w:rPr>
        <w:t>Lgs</w:t>
      </w:r>
      <w:proofErr w:type="spellEnd"/>
      <w:r>
        <w:rPr>
          <w:rFonts w:ascii="Times New Roman" w:hAnsi="Times New Roman" w:cs="Times New Roman"/>
          <w:color w:val="auto"/>
        </w:rPr>
        <w:t>. 18.08.2000 n°267, riportato in calce alla presente per farne parte integrante;</w:t>
      </w:r>
    </w:p>
    <w:p w:rsidR="004269F8" w:rsidRDefault="004269F8" w:rsidP="004269F8">
      <w:pPr>
        <w:ind w:left="360"/>
        <w:jc w:val="both"/>
      </w:pPr>
    </w:p>
    <w:p w:rsidR="004269F8" w:rsidRDefault="004269F8" w:rsidP="004269F8">
      <w:pPr>
        <w:autoSpaceDE w:val="0"/>
        <w:autoSpaceDN w:val="0"/>
        <w:adjustRightInd w:val="0"/>
        <w:jc w:val="both"/>
      </w:pPr>
      <w:r>
        <w:t>con votazione unanime espressa nei modi di legge</w:t>
      </w:r>
    </w:p>
    <w:p w:rsidR="004269F8" w:rsidRDefault="004269F8" w:rsidP="004269F8">
      <w:pPr>
        <w:widowControl w:val="0"/>
        <w:autoSpaceDE w:val="0"/>
        <w:autoSpaceDN w:val="0"/>
        <w:adjustRightInd w:val="0"/>
        <w:ind w:right="57"/>
        <w:jc w:val="both"/>
      </w:pPr>
    </w:p>
    <w:p w:rsidR="004269F8" w:rsidRDefault="004269F8" w:rsidP="004269F8">
      <w:pPr>
        <w:widowControl w:val="0"/>
        <w:autoSpaceDE w:val="0"/>
        <w:autoSpaceDN w:val="0"/>
        <w:adjustRightInd w:val="0"/>
        <w:ind w:right="57"/>
        <w:jc w:val="both"/>
      </w:pPr>
    </w:p>
    <w:p w:rsidR="004269F8" w:rsidRDefault="004269F8" w:rsidP="004269F8">
      <w:pPr>
        <w:widowControl w:val="0"/>
        <w:autoSpaceDE w:val="0"/>
        <w:autoSpaceDN w:val="0"/>
        <w:adjustRightInd w:val="0"/>
        <w:ind w:right="57"/>
        <w:jc w:val="both"/>
      </w:pPr>
    </w:p>
    <w:p w:rsidR="00B26565" w:rsidRDefault="00B26565" w:rsidP="004269F8">
      <w:pPr>
        <w:widowControl w:val="0"/>
        <w:autoSpaceDE w:val="0"/>
        <w:autoSpaceDN w:val="0"/>
        <w:adjustRightInd w:val="0"/>
        <w:ind w:right="57"/>
        <w:jc w:val="both"/>
      </w:pPr>
    </w:p>
    <w:p w:rsidR="00B26565" w:rsidRDefault="00B26565" w:rsidP="004269F8">
      <w:pPr>
        <w:widowControl w:val="0"/>
        <w:autoSpaceDE w:val="0"/>
        <w:autoSpaceDN w:val="0"/>
        <w:adjustRightInd w:val="0"/>
        <w:ind w:right="57"/>
        <w:jc w:val="both"/>
      </w:pPr>
    </w:p>
    <w:p w:rsidR="00B26565" w:rsidRDefault="00B26565" w:rsidP="004269F8">
      <w:pPr>
        <w:widowControl w:val="0"/>
        <w:autoSpaceDE w:val="0"/>
        <w:autoSpaceDN w:val="0"/>
        <w:adjustRightInd w:val="0"/>
        <w:ind w:right="57"/>
        <w:jc w:val="both"/>
      </w:pPr>
    </w:p>
    <w:p w:rsidR="00B26565" w:rsidRDefault="00B26565" w:rsidP="004269F8">
      <w:pPr>
        <w:widowControl w:val="0"/>
        <w:autoSpaceDE w:val="0"/>
        <w:autoSpaceDN w:val="0"/>
        <w:adjustRightInd w:val="0"/>
        <w:ind w:right="57"/>
        <w:jc w:val="both"/>
      </w:pPr>
    </w:p>
    <w:p w:rsidR="00B26565" w:rsidRDefault="00B26565" w:rsidP="004269F8">
      <w:pPr>
        <w:widowControl w:val="0"/>
        <w:autoSpaceDE w:val="0"/>
        <w:autoSpaceDN w:val="0"/>
        <w:adjustRightInd w:val="0"/>
        <w:ind w:right="57"/>
        <w:jc w:val="both"/>
      </w:pPr>
    </w:p>
    <w:p w:rsidR="00B26565" w:rsidRDefault="00B26565" w:rsidP="004269F8">
      <w:pPr>
        <w:widowControl w:val="0"/>
        <w:autoSpaceDE w:val="0"/>
        <w:autoSpaceDN w:val="0"/>
        <w:adjustRightInd w:val="0"/>
        <w:ind w:right="57"/>
        <w:jc w:val="both"/>
      </w:pPr>
    </w:p>
    <w:p w:rsidR="004269F8" w:rsidRDefault="004269F8" w:rsidP="004269F8">
      <w:pPr>
        <w:widowControl w:val="0"/>
        <w:autoSpaceDE w:val="0"/>
        <w:autoSpaceDN w:val="0"/>
        <w:adjustRightInd w:val="0"/>
        <w:ind w:right="57"/>
        <w:jc w:val="both"/>
      </w:pPr>
    </w:p>
    <w:p w:rsidR="004269F8" w:rsidRDefault="004269F8" w:rsidP="004269F8">
      <w:pPr>
        <w:widowControl w:val="0"/>
        <w:autoSpaceDE w:val="0"/>
        <w:autoSpaceDN w:val="0"/>
        <w:adjustRightInd w:val="0"/>
        <w:ind w:right="57"/>
        <w:jc w:val="center"/>
        <w:rPr>
          <w:b/>
          <w:bCs/>
        </w:rPr>
      </w:pPr>
      <w:r>
        <w:rPr>
          <w:b/>
          <w:bCs/>
        </w:rPr>
        <w:t>DELIBERA</w:t>
      </w:r>
    </w:p>
    <w:p w:rsidR="004269F8" w:rsidRDefault="004269F8" w:rsidP="004269F8">
      <w:pPr>
        <w:jc w:val="both"/>
        <w:rPr>
          <w:color w:val="000000"/>
          <w:sz w:val="20"/>
          <w:szCs w:val="20"/>
        </w:rPr>
      </w:pPr>
    </w:p>
    <w:p w:rsidR="004269F8" w:rsidRDefault="004269F8" w:rsidP="004269F8">
      <w:pPr>
        <w:pStyle w:val="Paragrafoelenco"/>
        <w:numPr>
          <w:ilvl w:val="2"/>
          <w:numId w:val="45"/>
        </w:numPr>
        <w:tabs>
          <w:tab w:val="num" w:pos="284"/>
        </w:tabs>
        <w:suppressAutoHyphens w:val="0"/>
        <w:ind w:left="284" w:hanging="284"/>
        <w:jc w:val="both"/>
      </w:pPr>
      <w:r>
        <w:t>Di  approvare le premesse narrative e motivazionali al presente dispositivo;</w:t>
      </w:r>
    </w:p>
    <w:p w:rsidR="004269F8" w:rsidRDefault="004269F8" w:rsidP="004269F8">
      <w:pPr>
        <w:pStyle w:val="Paragrafoelenco"/>
        <w:ind w:left="0"/>
        <w:jc w:val="both"/>
      </w:pPr>
    </w:p>
    <w:p w:rsidR="004269F8" w:rsidRDefault="004269F8" w:rsidP="004269F8">
      <w:pPr>
        <w:pStyle w:val="Paragrafoelenco"/>
        <w:numPr>
          <w:ilvl w:val="2"/>
          <w:numId w:val="45"/>
        </w:numPr>
        <w:tabs>
          <w:tab w:val="num" w:pos="284"/>
        </w:tabs>
        <w:suppressAutoHyphens w:val="0"/>
        <w:ind w:left="284" w:hanging="284"/>
        <w:jc w:val="both"/>
      </w:pPr>
      <w:r>
        <w:t xml:space="preserve">Di dare atto che, ai sensi e per gli effetti dell’art.33 del </w:t>
      </w:r>
      <w:proofErr w:type="spellStart"/>
      <w:r>
        <w:t>D.Lgs.</w:t>
      </w:r>
      <w:proofErr w:type="spellEnd"/>
      <w:r>
        <w:t xml:space="preserve"> n. 165/2001, novellato dal comma 1 dell’art. 16 della Legge n. 183/2011 (Legge di stabilità 2012), per le motivazioni e considerazioni di cui in premessa, che qui si intendono integralmente richiamate, </w:t>
      </w:r>
      <w:r>
        <w:rPr>
          <w:u w:val="single"/>
        </w:rPr>
        <w:t xml:space="preserve">il Comune di </w:t>
      </w:r>
      <w:proofErr w:type="spellStart"/>
      <w:r>
        <w:rPr>
          <w:u w:val="single"/>
        </w:rPr>
        <w:t>Muros</w:t>
      </w:r>
      <w:proofErr w:type="spellEnd"/>
      <w:r>
        <w:rPr>
          <w:u w:val="single"/>
        </w:rPr>
        <w:t xml:space="preserve"> alla data del 01.01.2013 non ha eccedenze di personale per il corrente anno</w:t>
      </w:r>
      <w:r>
        <w:t>;</w:t>
      </w:r>
    </w:p>
    <w:p w:rsidR="004269F8" w:rsidRDefault="004269F8" w:rsidP="004269F8">
      <w:pPr>
        <w:pStyle w:val="Paragrafoelenco"/>
        <w:ind w:left="284"/>
        <w:jc w:val="both"/>
      </w:pPr>
    </w:p>
    <w:p w:rsidR="004269F8" w:rsidRDefault="004269F8" w:rsidP="004269F8">
      <w:pPr>
        <w:pStyle w:val="Paragrafoelenco"/>
        <w:numPr>
          <w:ilvl w:val="2"/>
          <w:numId w:val="45"/>
        </w:numPr>
        <w:tabs>
          <w:tab w:val="num" w:pos="284"/>
        </w:tabs>
        <w:suppressAutoHyphens w:val="0"/>
        <w:ind w:left="284" w:hanging="284"/>
        <w:jc w:val="both"/>
      </w:pPr>
      <w:r>
        <w:t xml:space="preserve">Di dare atto che, per l’anno 2013, l’Ente in epigrafe rispetta le limitazioni imposte dalla normativa vigente e che pertanto in tema di eccedenze di personale, per quanto sopra esposto, il Comune di </w:t>
      </w:r>
      <w:proofErr w:type="spellStart"/>
      <w:r>
        <w:t>Muros</w:t>
      </w:r>
      <w:proofErr w:type="spellEnd"/>
      <w:r>
        <w:t xml:space="preserve"> non deve avviare nel corso dell’anno 2013 procedure per la dichiarazione di esubero/eccedenza di dipendenti o dirigenti;</w:t>
      </w:r>
    </w:p>
    <w:p w:rsidR="004269F8" w:rsidRDefault="004269F8" w:rsidP="004269F8">
      <w:pPr>
        <w:pStyle w:val="Paragrafoelenco"/>
        <w:ind w:left="284"/>
        <w:jc w:val="both"/>
      </w:pPr>
    </w:p>
    <w:p w:rsidR="004269F8" w:rsidRDefault="004269F8" w:rsidP="004269F8">
      <w:pPr>
        <w:pStyle w:val="Paragrafoelenco"/>
        <w:numPr>
          <w:ilvl w:val="2"/>
          <w:numId w:val="45"/>
        </w:numPr>
        <w:tabs>
          <w:tab w:val="num" w:pos="284"/>
        </w:tabs>
        <w:suppressAutoHyphens w:val="0"/>
        <w:ind w:left="284" w:hanging="284"/>
        <w:jc w:val="both"/>
      </w:pPr>
      <w:r>
        <w:t>Di dare atto che, avuto riguardo all’incidenza della spesa di personale sulla spesa corrente, questo Ente ha la possibilità di dare attuazione alle iniziative in tema occupazionale entro i limiti stabiliti dalla vigente normativa;</w:t>
      </w:r>
    </w:p>
    <w:p w:rsidR="004269F8" w:rsidRDefault="004269F8" w:rsidP="004269F8">
      <w:pPr>
        <w:pStyle w:val="Paragrafoelenco"/>
        <w:ind w:left="284"/>
        <w:jc w:val="both"/>
      </w:pPr>
      <w:r>
        <w:t xml:space="preserve"> </w:t>
      </w:r>
    </w:p>
    <w:p w:rsidR="004269F8" w:rsidRDefault="004269F8" w:rsidP="004269F8">
      <w:pPr>
        <w:pStyle w:val="Paragrafoelenco"/>
        <w:numPr>
          <w:ilvl w:val="2"/>
          <w:numId w:val="45"/>
        </w:numPr>
        <w:tabs>
          <w:tab w:val="num" w:pos="284"/>
        </w:tabs>
        <w:suppressAutoHyphens w:val="0"/>
        <w:ind w:left="284" w:hanging="284"/>
        <w:jc w:val="both"/>
      </w:pPr>
      <w:r>
        <w:t>Di incaricare il Servizio Personale:</w:t>
      </w:r>
    </w:p>
    <w:p w:rsidR="004269F8" w:rsidRDefault="004269F8" w:rsidP="004269F8">
      <w:pPr>
        <w:pStyle w:val="Paragrafoelenco"/>
        <w:numPr>
          <w:ilvl w:val="0"/>
          <w:numId w:val="45"/>
        </w:numPr>
        <w:suppressAutoHyphens w:val="0"/>
        <w:jc w:val="both"/>
      </w:pPr>
      <w:r>
        <w:t xml:space="preserve">di trasmettere copia del presente atto, a mezzo mail, alle </w:t>
      </w:r>
      <w:proofErr w:type="spellStart"/>
      <w:r>
        <w:t>OO.SS</w:t>
      </w:r>
      <w:proofErr w:type="spellEnd"/>
      <w:r>
        <w:t xml:space="preserve">. Territoriali ed alla </w:t>
      </w:r>
      <w:proofErr w:type="spellStart"/>
      <w:r>
        <w:t>R.S.U.</w:t>
      </w:r>
      <w:proofErr w:type="spellEnd"/>
      <w:r>
        <w:t xml:space="preserve"> aziendale;</w:t>
      </w:r>
    </w:p>
    <w:p w:rsidR="004269F8" w:rsidRDefault="004269F8" w:rsidP="004269F8">
      <w:pPr>
        <w:pStyle w:val="Paragrafoelenco"/>
        <w:numPr>
          <w:ilvl w:val="0"/>
          <w:numId w:val="45"/>
        </w:numPr>
        <w:suppressAutoHyphens w:val="0"/>
        <w:jc w:val="both"/>
      </w:pPr>
      <w:r>
        <w:t>di inviare al Dipartimento della Funzione Pubblica copia della presente deliberazione;</w:t>
      </w:r>
    </w:p>
    <w:p w:rsidR="004269F8" w:rsidRDefault="004269F8" w:rsidP="004269F8">
      <w:pPr>
        <w:pStyle w:val="Paragrafoelenco"/>
        <w:ind w:left="284"/>
        <w:jc w:val="both"/>
      </w:pPr>
    </w:p>
    <w:p w:rsidR="004269F8" w:rsidRDefault="004269F8" w:rsidP="004269F8">
      <w:pPr>
        <w:pStyle w:val="Paragrafoelenco"/>
        <w:numPr>
          <w:ilvl w:val="0"/>
          <w:numId w:val="46"/>
        </w:numPr>
        <w:suppressAutoHyphens w:val="0"/>
        <w:ind w:left="284" w:hanging="284"/>
        <w:jc w:val="both"/>
      </w:pPr>
      <w:r>
        <w:t xml:space="preserve">Di dichiarare il presente atto, con separata votazione resa all’unanimità, immediatamente eseguibile, ai sensi e per gli effetti dell’art. 134, comma 4, del D. </w:t>
      </w:r>
      <w:proofErr w:type="spellStart"/>
      <w:r>
        <w:t>Lgs</w:t>
      </w:r>
      <w:proofErr w:type="spellEnd"/>
      <w:r>
        <w:t>. n. 267/2000, stante l’urgenza di assicurare la sollecita attuazione delle sue descritte finalità.</w:t>
      </w:r>
    </w:p>
    <w:p w:rsidR="004269F8" w:rsidRDefault="004269F8" w:rsidP="004269F8">
      <w:pPr>
        <w:ind w:left="360"/>
        <w:jc w:val="both"/>
      </w:pPr>
    </w:p>
    <w:p w:rsidR="004269F8" w:rsidRDefault="004269F8" w:rsidP="004269F8">
      <w:pPr>
        <w:ind w:left="360"/>
        <w:jc w:val="both"/>
      </w:pPr>
    </w:p>
    <w:p w:rsidR="004269F8" w:rsidRDefault="004269F8" w:rsidP="004269F8">
      <w:pPr>
        <w:rPr>
          <w:b/>
          <w:bCs/>
        </w:rPr>
      </w:pPr>
    </w:p>
    <w:p w:rsidR="00793684" w:rsidRDefault="00793684" w:rsidP="00556778">
      <w:pPr>
        <w:pStyle w:val="Rientrocorpodeltesto"/>
        <w:ind w:left="0"/>
        <w:rPr>
          <w:rFonts w:ascii="Arial" w:hAnsi="Arial" w:cs="Arial"/>
          <w:sz w:val="22"/>
          <w:szCs w:val="22"/>
        </w:rPr>
      </w:pPr>
    </w:p>
    <w:p w:rsidR="00793684" w:rsidRDefault="00793684" w:rsidP="00556778">
      <w:pPr>
        <w:pStyle w:val="Rientrocorpodeltesto"/>
        <w:ind w:left="0"/>
        <w:rPr>
          <w:rFonts w:ascii="Arial" w:hAnsi="Arial" w:cs="Arial"/>
          <w:sz w:val="22"/>
          <w:szCs w:val="22"/>
        </w:rPr>
      </w:pPr>
    </w:p>
    <w:p w:rsidR="00556778" w:rsidRDefault="00556778" w:rsidP="00556778">
      <w:pPr>
        <w:pStyle w:val="Rientrocorpodeltesto"/>
        <w:rPr>
          <w:rFonts w:ascii="Arial" w:hAnsi="Arial" w:cs="Arial"/>
          <w:sz w:val="22"/>
          <w:szCs w:val="22"/>
        </w:rPr>
      </w:pPr>
    </w:p>
    <w:p w:rsidR="00556778" w:rsidRDefault="00556778" w:rsidP="00556778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:rsidR="00556778" w:rsidRDefault="00556778" w:rsidP="00556778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:rsidR="00556778" w:rsidRDefault="00556778" w:rsidP="00556778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:rsidR="00556778" w:rsidRDefault="00556778" w:rsidP="00E725CB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:rsidR="00556778" w:rsidRDefault="00556778" w:rsidP="00E725CB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:rsidR="00556778" w:rsidRDefault="00556778" w:rsidP="00E725CB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:rsidR="00556778" w:rsidRDefault="00556778" w:rsidP="00E725CB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:rsidR="00556778" w:rsidRDefault="00556778" w:rsidP="00E725CB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:rsidR="00556778" w:rsidRDefault="00556778" w:rsidP="00E725CB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:rsidR="00556778" w:rsidRDefault="00556778" w:rsidP="00E725CB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:rsidR="00556778" w:rsidRDefault="00556778" w:rsidP="00E725CB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:rsidR="00556778" w:rsidRDefault="00556778" w:rsidP="00E725CB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:rsidR="00556778" w:rsidRDefault="00556778" w:rsidP="00E725CB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:rsidR="00556778" w:rsidRDefault="00556778" w:rsidP="00E725CB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:rsidR="00556778" w:rsidRDefault="00556778" w:rsidP="00E725CB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:rsidR="00556778" w:rsidRDefault="00556778" w:rsidP="00E725CB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:rsidR="00556778" w:rsidRDefault="00556778" w:rsidP="00E725CB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:rsidR="00793684" w:rsidRDefault="00793684" w:rsidP="00E725CB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:rsidR="00793684" w:rsidRDefault="00793684" w:rsidP="00E725CB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:rsidR="00793684" w:rsidRDefault="00793684" w:rsidP="00E725CB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:rsidR="00AF0949" w:rsidRDefault="00AF0949" w:rsidP="00E725CB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:rsidR="00AF0949" w:rsidRDefault="00AF0949" w:rsidP="00E725CB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:rsidR="00AF0949" w:rsidRDefault="00AF0949" w:rsidP="00E725CB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71"/>
        <w:gridCol w:w="3259"/>
        <w:gridCol w:w="3260"/>
      </w:tblGrid>
      <w:tr w:rsidR="009B092E" w:rsidTr="000D2369">
        <w:tc>
          <w:tcPr>
            <w:tcW w:w="3471" w:type="dxa"/>
          </w:tcPr>
          <w:p w:rsidR="009B092E" w:rsidRDefault="009B092E" w:rsidP="000D23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B092E" w:rsidRDefault="009B092E" w:rsidP="000D23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IL SEGRETARIO COMUNALE</w:t>
            </w:r>
          </w:p>
        </w:tc>
        <w:tc>
          <w:tcPr>
            <w:tcW w:w="3259" w:type="dxa"/>
          </w:tcPr>
          <w:p w:rsidR="009B092E" w:rsidRDefault="009B092E" w:rsidP="000D2369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5"/>
              <w:rPr>
                <w:b/>
                <w:sz w:val="20"/>
                <w:szCs w:val="20"/>
                <w:lang w:eastAsia="en-US"/>
              </w:rPr>
            </w:pPr>
          </w:p>
          <w:p w:rsidR="009B092E" w:rsidRDefault="009B092E" w:rsidP="000D23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60" w:type="dxa"/>
          </w:tcPr>
          <w:p w:rsidR="009B092E" w:rsidRDefault="009B092E" w:rsidP="000D2369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5"/>
              <w:rPr>
                <w:sz w:val="20"/>
                <w:szCs w:val="20"/>
                <w:lang w:eastAsia="en-US"/>
              </w:rPr>
            </w:pPr>
          </w:p>
          <w:p w:rsidR="009B092E" w:rsidRDefault="009B092E" w:rsidP="000D2369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IL PRESIDENTE</w:t>
            </w:r>
          </w:p>
        </w:tc>
      </w:tr>
      <w:tr w:rsidR="009B092E" w:rsidTr="000D2369">
        <w:tc>
          <w:tcPr>
            <w:tcW w:w="3471" w:type="dxa"/>
            <w:hideMark/>
          </w:tcPr>
          <w:p w:rsidR="009B092E" w:rsidRDefault="009B092E" w:rsidP="000D23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F.to Maria Giuseppa </w:t>
            </w:r>
            <w:proofErr w:type="spellStart"/>
            <w:r>
              <w:rPr>
                <w:sz w:val="20"/>
                <w:lang w:eastAsia="en-US"/>
              </w:rPr>
              <w:t>Bullitta</w:t>
            </w:r>
            <w:proofErr w:type="spellEnd"/>
          </w:p>
        </w:tc>
        <w:tc>
          <w:tcPr>
            <w:tcW w:w="3259" w:type="dxa"/>
          </w:tcPr>
          <w:p w:rsidR="009B092E" w:rsidRDefault="009B092E" w:rsidP="000D2369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5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hideMark/>
          </w:tcPr>
          <w:p w:rsidR="009B092E" w:rsidRDefault="009B092E" w:rsidP="000D2369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F.to </w:t>
            </w:r>
            <w:proofErr w:type="spellStart"/>
            <w:r>
              <w:rPr>
                <w:sz w:val="20"/>
                <w:szCs w:val="20"/>
                <w:lang w:eastAsia="en-US"/>
              </w:rPr>
              <w:t>Gesuino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Scano</w:t>
            </w:r>
            <w:proofErr w:type="spellEnd"/>
          </w:p>
        </w:tc>
      </w:tr>
      <w:tr w:rsidR="009B092E" w:rsidTr="000D2369">
        <w:tc>
          <w:tcPr>
            <w:tcW w:w="3471" w:type="dxa"/>
          </w:tcPr>
          <w:p w:rsidR="009B092E" w:rsidRDefault="009B092E" w:rsidP="000D2369">
            <w:pPr>
              <w:spacing w:line="276" w:lineRule="auto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3259" w:type="dxa"/>
          </w:tcPr>
          <w:p w:rsidR="009B092E" w:rsidRDefault="009B092E" w:rsidP="000D2369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5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9B092E" w:rsidRDefault="009B092E" w:rsidP="000D2369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5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9B092E" w:rsidRDefault="009B092E" w:rsidP="009B092E">
      <w:pPr>
        <w:keepNext/>
        <w:jc w:val="center"/>
        <w:outlineLvl w:val="0"/>
        <w:rPr>
          <w:b/>
          <w:bCs/>
          <w:sz w:val="20"/>
        </w:rPr>
      </w:pPr>
      <w:r>
        <w:rPr>
          <w:bCs/>
          <w:sz w:val="20"/>
        </w:rPr>
        <w:t>______________________________________________________________________________________________</w:t>
      </w:r>
    </w:p>
    <w:p w:rsidR="009B092E" w:rsidRDefault="009B092E" w:rsidP="009B092E">
      <w:pPr>
        <w:keepNext/>
        <w:outlineLvl w:val="0"/>
        <w:rPr>
          <w:b/>
          <w:bCs/>
          <w:sz w:val="20"/>
        </w:rPr>
      </w:pPr>
    </w:p>
    <w:p w:rsidR="009B092E" w:rsidRDefault="009B092E" w:rsidP="009B092E">
      <w:pPr>
        <w:keepNext/>
        <w:outlineLvl w:val="0"/>
        <w:rPr>
          <w:b/>
          <w:bCs/>
          <w:i/>
          <w:sz w:val="20"/>
        </w:rPr>
      </w:pPr>
      <w:r>
        <w:rPr>
          <w:b/>
          <w:bCs/>
          <w:sz w:val="20"/>
        </w:rPr>
        <w:t xml:space="preserve">PARERI  </w:t>
      </w:r>
      <w:r>
        <w:rPr>
          <w:b/>
          <w:bCs/>
          <w:i/>
          <w:sz w:val="20"/>
        </w:rPr>
        <w:t xml:space="preserve">ex art. 49 del </w:t>
      </w:r>
      <w:proofErr w:type="spellStart"/>
      <w:r>
        <w:rPr>
          <w:b/>
          <w:bCs/>
          <w:i/>
          <w:sz w:val="20"/>
        </w:rPr>
        <w:t>D.Lgs.</w:t>
      </w:r>
      <w:proofErr w:type="spellEnd"/>
      <w:r>
        <w:rPr>
          <w:b/>
          <w:bCs/>
          <w:i/>
          <w:sz w:val="20"/>
        </w:rPr>
        <w:t xml:space="preserve"> n. 267/2000:</w:t>
      </w:r>
    </w:p>
    <w:p w:rsidR="009B092E" w:rsidRDefault="009B092E" w:rsidP="009B092E">
      <w:pPr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3391"/>
        <w:gridCol w:w="3130"/>
      </w:tblGrid>
      <w:tr w:rsidR="009B092E" w:rsidTr="000D2369">
        <w:tc>
          <w:tcPr>
            <w:tcW w:w="3402" w:type="dxa"/>
          </w:tcPr>
          <w:p w:rsidR="009B092E" w:rsidRDefault="00547C78" w:rsidP="000D2369">
            <w:pPr>
              <w:spacing w:line="276" w:lineRule="auto"/>
              <w:ind w:left="50"/>
              <w:rPr>
                <w:sz w:val="20"/>
                <w:lang w:eastAsia="en-US"/>
              </w:rPr>
            </w:pPr>
            <w:r w:rsidRPr="00547C78">
              <w:pict>
                <v:rect id="Rettangolo 3" o:spid="_x0000_s1039" style="position:absolute;left:0;text-align:left;margin-left:172.05pt;margin-top:6.65pt;width:6pt;height: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" o:allowincell="f" fillcolor="black" strokecolor="#f2f2f2" strokeweight="3pt">
                  <v:shadow on="t" type="perspective" color="#7f7f7f" opacity=".5" offset="1pt" offset2="-1pt"/>
                  <v:textbox inset="0,0,0,0">
                    <w:txbxContent>
                      <w:p w:rsidR="009B092E" w:rsidRDefault="009B092E" w:rsidP="009B092E">
                        <w:proofErr w:type="spellStart"/>
                        <w:r>
                          <w:t>xxxxxx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Pr="00547C78">
              <w:pict>
                <v:rect id="Rettangolo 4" o:spid="_x0000_s1040" style="position:absolute;left:0;text-align:left;margin-left:172.3pt;margin-top:24.8pt;width:6pt;height: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" o:allowincell="f" strokeweight="1pt">
                  <v:stroke dashstyle="dash"/>
                  <v:shadow color="#868686"/>
                  <v:textbox inset="0,0,0,0">
                    <w:txbxContent>
                      <w:p w:rsidR="009B092E" w:rsidRDefault="009B092E" w:rsidP="009B092E"/>
                    </w:txbxContent>
                  </v:textbox>
                </v:rect>
              </w:pict>
            </w:r>
          </w:p>
          <w:p w:rsidR="009B092E" w:rsidRDefault="009B092E" w:rsidP="009B092E">
            <w:pPr>
              <w:numPr>
                <w:ilvl w:val="0"/>
                <w:numId w:val="25"/>
              </w:numPr>
              <w:tabs>
                <w:tab w:val="left" w:pos="356"/>
              </w:tabs>
              <w:spacing w:line="276" w:lineRule="auto"/>
              <w:ind w:left="356" w:hanging="306"/>
              <w:rPr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Visto,</w:t>
            </w:r>
            <w:r>
              <w:rPr>
                <w:sz w:val="20"/>
                <w:lang w:eastAsia="en-US"/>
              </w:rPr>
              <w:t xml:space="preserve"> per Regolarità Tecnica: </w:t>
            </w:r>
          </w:p>
        </w:tc>
        <w:tc>
          <w:tcPr>
            <w:tcW w:w="3391" w:type="dxa"/>
          </w:tcPr>
          <w:p w:rsidR="009B092E" w:rsidRDefault="009B092E" w:rsidP="000D236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parere FAVOREVOLE</w:t>
            </w:r>
          </w:p>
          <w:p w:rsidR="009B092E" w:rsidRDefault="009B092E" w:rsidP="000D2369">
            <w:pPr>
              <w:numPr>
                <w:ilvl w:val="12"/>
                <w:numId w:val="0"/>
              </w:numPr>
              <w:spacing w:line="276" w:lineRule="auto"/>
              <w:rPr>
                <w:sz w:val="20"/>
                <w:lang w:eastAsia="en-US"/>
              </w:rPr>
            </w:pPr>
          </w:p>
          <w:p w:rsidR="009B092E" w:rsidRDefault="009B092E" w:rsidP="000D2369">
            <w:pPr>
              <w:numPr>
                <w:ilvl w:val="12"/>
                <w:numId w:val="0"/>
              </w:num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parere NON FAVOREVOLE</w:t>
            </w:r>
          </w:p>
        </w:tc>
        <w:tc>
          <w:tcPr>
            <w:tcW w:w="3130" w:type="dxa"/>
            <w:hideMark/>
          </w:tcPr>
          <w:p w:rsidR="009B092E" w:rsidRDefault="009B092E" w:rsidP="000D2369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Il Responsabile del Servizio</w:t>
            </w:r>
          </w:p>
          <w:p w:rsidR="009B092E" w:rsidRDefault="009B092E" w:rsidP="000D2369">
            <w:pPr>
              <w:keepNext/>
              <w:spacing w:line="276" w:lineRule="auto"/>
              <w:outlineLvl w:val="3"/>
              <w:rPr>
                <w:bCs/>
                <w:i/>
                <w:iCs/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F.to </w:t>
            </w:r>
            <w:proofErr w:type="spellStart"/>
            <w:r>
              <w:rPr>
                <w:sz w:val="20"/>
                <w:szCs w:val="20"/>
                <w:lang w:eastAsia="en-US"/>
              </w:rPr>
              <w:t>Gesuino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Scano</w:t>
            </w:r>
            <w:proofErr w:type="spellEnd"/>
          </w:p>
        </w:tc>
      </w:tr>
    </w:tbl>
    <w:p w:rsidR="009B092E" w:rsidRDefault="009B092E" w:rsidP="009B092E">
      <w:pPr>
        <w:keepNext/>
        <w:numPr>
          <w:ilvl w:val="12"/>
          <w:numId w:val="0"/>
        </w:numPr>
        <w:spacing w:line="360" w:lineRule="auto"/>
        <w:jc w:val="center"/>
        <w:outlineLvl w:val="1"/>
        <w:rPr>
          <w:b/>
          <w:bCs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3391"/>
        <w:gridCol w:w="3130"/>
      </w:tblGrid>
      <w:tr w:rsidR="009B092E" w:rsidTr="000D2369">
        <w:tc>
          <w:tcPr>
            <w:tcW w:w="3402" w:type="dxa"/>
          </w:tcPr>
          <w:p w:rsidR="009B092E" w:rsidRDefault="00547C78" w:rsidP="000D2369">
            <w:pPr>
              <w:numPr>
                <w:ilvl w:val="12"/>
                <w:numId w:val="0"/>
              </w:numPr>
              <w:spacing w:line="276" w:lineRule="auto"/>
              <w:ind w:left="50"/>
              <w:rPr>
                <w:sz w:val="20"/>
                <w:lang w:eastAsia="en-US"/>
              </w:rPr>
            </w:pPr>
            <w:r w:rsidRPr="00547C78">
              <w:pict>
                <v:rect id="Rettangolo 2" o:spid="_x0000_s1041" style="position:absolute;left:0;text-align:left;margin-left:172.3pt;margin-top:24.8pt;width:6pt;height: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" o:allowincell="f" strokeweight="1pt">
                  <v:stroke dashstyle="dash"/>
                  <v:shadow color="#868686"/>
                  <v:textbox inset="0,0,0,0">
                    <w:txbxContent>
                      <w:p w:rsidR="009B092E" w:rsidRDefault="009B092E" w:rsidP="009B092E"/>
                    </w:txbxContent>
                  </v:textbox>
                </v:rect>
              </w:pict>
            </w:r>
            <w:r w:rsidRPr="00547C78">
              <w:pict>
                <v:rect id="Rettangolo 1" o:spid="_x0000_s1042" style="position:absolute;left:0;text-align:left;margin-left:172.3pt;margin-top:6.8pt;width:6pt;height: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" o:allowincell="f" fillcolor="black [3200]" strokecolor="#f2f2f2 [3041]" strokeweight="3pt">
                  <v:shadow on="t" type="perspective" color="#7f7f7f [1601]" opacity=".5" offset="1pt" offset2="-1pt"/>
                  <v:textbox inset="0,0,0,0">
                    <w:txbxContent>
                      <w:p w:rsidR="009B092E" w:rsidRDefault="009B092E" w:rsidP="009B092E"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66675" cy="76200"/>
                              <wp:effectExtent l="19050" t="0" r="9525" b="0"/>
                              <wp:docPr id="2" name="Immagin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9B092E" w:rsidRDefault="009B092E" w:rsidP="009B092E">
            <w:pPr>
              <w:numPr>
                <w:ilvl w:val="0"/>
                <w:numId w:val="26"/>
              </w:numPr>
              <w:tabs>
                <w:tab w:val="left" w:pos="356"/>
              </w:tabs>
              <w:spacing w:line="276" w:lineRule="auto"/>
              <w:ind w:left="356" w:hanging="306"/>
              <w:rPr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Visto,</w:t>
            </w:r>
            <w:r>
              <w:rPr>
                <w:sz w:val="20"/>
                <w:lang w:eastAsia="en-US"/>
              </w:rPr>
              <w:t xml:space="preserve"> per Regolarità Contabile: </w:t>
            </w:r>
          </w:p>
        </w:tc>
        <w:tc>
          <w:tcPr>
            <w:tcW w:w="3391" w:type="dxa"/>
          </w:tcPr>
          <w:p w:rsidR="009B092E" w:rsidRDefault="009B092E" w:rsidP="000D236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parere FAVOREVOLE</w:t>
            </w:r>
          </w:p>
          <w:p w:rsidR="009B092E" w:rsidRDefault="009B092E" w:rsidP="000D2369">
            <w:pPr>
              <w:spacing w:line="276" w:lineRule="auto"/>
              <w:rPr>
                <w:sz w:val="20"/>
                <w:lang w:eastAsia="en-US"/>
              </w:rPr>
            </w:pPr>
          </w:p>
          <w:p w:rsidR="009B092E" w:rsidRDefault="009B092E" w:rsidP="000D236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parere NON FAVOREVOLE</w:t>
            </w:r>
          </w:p>
        </w:tc>
        <w:tc>
          <w:tcPr>
            <w:tcW w:w="3130" w:type="dxa"/>
            <w:hideMark/>
          </w:tcPr>
          <w:p w:rsidR="009B092E" w:rsidRDefault="009B092E" w:rsidP="000D2369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>
              <w:rPr>
                <w:bCs/>
                <w:i/>
                <w:iCs/>
                <w:sz w:val="20"/>
                <w:lang w:eastAsia="en-US"/>
              </w:rPr>
              <w:t>Il Responsabile del Servizio</w:t>
            </w:r>
          </w:p>
          <w:p w:rsidR="009B092E" w:rsidRDefault="009B092E" w:rsidP="000D2369">
            <w:pPr>
              <w:keepNext/>
              <w:spacing w:line="276" w:lineRule="auto"/>
              <w:outlineLvl w:val="6"/>
              <w:rPr>
                <w:bCs/>
                <w:i/>
                <w:iCs/>
                <w:sz w:val="20"/>
                <w:lang w:eastAsia="en-US"/>
              </w:rPr>
            </w:pPr>
            <w:r>
              <w:rPr>
                <w:bCs/>
                <w:i/>
                <w:iCs/>
                <w:sz w:val="20"/>
                <w:lang w:eastAsia="en-US"/>
              </w:rPr>
              <w:t xml:space="preserve">             F.to </w:t>
            </w:r>
            <w:proofErr w:type="spellStart"/>
            <w:r>
              <w:rPr>
                <w:bCs/>
                <w:i/>
                <w:iCs/>
                <w:sz w:val="20"/>
                <w:lang w:eastAsia="en-US"/>
              </w:rPr>
              <w:t>Nicolina</w:t>
            </w:r>
            <w:proofErr w:type="spellEnd"/>
            <w:r>
              <w:rPr>
                <w:bCs/>
                <w:i/>
                <w:i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lang w:eastAsia="en-US"/>
              </w:rPr>
              <w:t>Cattari</w:t>
            </w:r>
            <w:proofErr w:type="spellEnd"/>
          </w:p>
        </w:tc>
      </w:tr>
    </w:tbl>
    <w:p w:rsidR="009B092E" w:rsidRDefault="009B092E" w:rsidP="009B092E">
      <w:pPr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9B092E" w:rsidRDefault="009B092E" w:rsidP="009B092E">
      <w:pPr>
        <w:jc w:val="both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</w:t>
      </w:r>
    </w:p>
    <w:p w:rsidR="009B092E" w:rsidRDefault="009B092E" w:rsidP="009B092E">
      <w:pPr>
        <w:rPr>
          <w:b/>
          <w:sz w:val="20"/>
        </w:rPr>
      </w:pPr>
    </w:p>
    <w:p w:rsidR="009B092E" w:rsidRDefault="009B092E" w:rsidP="009B092E">
      <w:pPr>
        <w:rPr>
          <w:b/>
          <w:i/>
          <w:sz w:val="20"/>
        </w:rPr>
      </w:pPr>
      <w:r>
        <w:rPr>
          <w:b/>
          <w:sz w:val="20"/>
        </w:rPr>
        <w:t xml:space="preserve">PUBBLICAZIONE </w:t>
      </w:r>
      <w:r>
        <w:rPr>
          <w:b/>
          <w:i/>
          <w:sz w:val="20"/>
        </w:rPr>
        <w:t xml:space="preserve">ex art. 124 del </w:t>
      </w:r>
      <w:proofErr w:type="spellStart"/>
      <w:r>
        <w:rPr>
          <w:b/>
          <w:i/>
          <w:sz w:val="20"/>
        </w:rPr>
        <w:t>D.Lgs.</w:t>
      </w:r>
      <w:proofErr w:type="spellEnd"/>
      <w:r>
        <w:rPr>
          <w:b/>
          <w:i/>
          <w:sz w:val="20"/>
        </w:rPr>
        <w:t xml:space="preserve"> 267/ 2000:</w:t>
      </w:r>
    </w:p>
    <w:p w:rsidR="009B092E" w:rsidRDefault="009B092E" w:rsidP="009B092E">
      <w:pPr>
        <w:rPr>
          <w:b/>
          <w:i/>
          <w:sz w:val="20"/>
        </w:rPr>
      </w:pPr>
    </w:p>
    <w:p w:rsidR="009B092E" w:rsidRDefault="009B092E" w:rsidP="009B092E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La  sottoscritta Responsabile del Settore, ATTESTA che la presente Deliberazione è stata affissa all’Albo Pretorio on-line di questo Comune dal g.     /___/2013 per 15 giorni consecutivi. Attesta altresì che la presente è inserita nel Repertorio degli Atti Pubblicati all’Albo Pretorio on-line con referto n.        del     /___/2013, nonché consegnata a mani del messo notificatore ai </w:t>
      </w:r>
      <w:proofErr w:type="spellStart"/>
      <w:r>
        <w:rPr>
          <w:bCs/>
          <w:sz w:val="20"/>
          <w:szCs w:val="20"/>
        </w:rPr>
        <w:t>Sigg.ri</w:t>
      </w:r>
      <w:proofErr w:type="spellEnd"/>
      <w:r>
        <w:rPr>
          <w:bCs/>
          <w:sz w:val="20"/>
          <w:szCs w:val="20"/>
        </w:rPr>
        <w:t xml:space="preserve"> Capigruppo consiliari in data ____/___/2013.</w:t>
      </w:r>
    </w:p>
    <w:p w:rsidR="009B092E" w:rsidRDefault="009B092E" w:rsidP="009B092E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bCs/>
          <w:sz w:val="20"/>
          <w:szCs w:val="20"/>
        </w:rPr>
      </w:pPr>
    </w:p>
    <w:p w:rsidR="009B092E" w:rsidRDefault="009B092E" w:rsidP="009B092E">
      <w:pPr>
        <w:overflowPunct w:val="0"/>
        <w:autoSpaceDE w:val="0"/>
        <w:autoSpaceDN w:val="0"/>
        <w:adjustRightInd w:val="0"/>
        <w:spacing w:line="360" w:lineRule="auto"/>
        <w:ind w:left="1080" w:hanging="1080"/>
        <w:jc w:val="both"/>
        <w:textAlignment w:val="baseline"/>
        <w:rPr>
          <w:b/>
          <w:sz w:val="20"/>
          <w:szCs w:val="20"/>
        </w:rPr>
      </w:pPr>
    </w:p>
    <w:p w:rsidR="009B092E" w:rsidRDefault="009B092E" w:rsidP="009B092E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sz w:val="20"/>
          <w:szCs w:val="20"/>
        </w:rPr>
      </w:pPr>
      <w:proofErr w:type="spellStart"/>
      <w:r>
        <w:rPr>
          <w:bCs/>
          <w:sz w:val="20"/>
          <w:szCs w:val="20"/>
        </w:rPr>
        <w:t>Muros</w:t>
      </w:r>
      <w:proofErr w:type="spellEnd"/>
      <w:r>
        <w:rPr>
          <w:bCs/>
          <w:sz w:val="20"/>
          <w:szCs w:val="20"/>
        </w:rPr>
        <w:t xml:space="preserve"> lì,             /___/2013</w:t>
      </w:r>
      <w:r>
        <w:rPr>
          <w:bCs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IL RESPONSABILE AMMINISTRATIVO   </w:t>
      </w:r>
    </w:p>
    <w:p w:rsidR="009B092E" w:rsidRDefault="009B092E" w:rsidP="009B092E">
      <w:pPr>
        <w:keepNext/>
        <w:outlineLvl w:val="3"/>
        <w:rPr>
          <w:b/>
          <w:bCs/>
          <w:i/>
          <w:iCs/>
          <w:sz w:val="20"/>
        </w:rPr>
      </w:pPr>
      <w:r>
        <w:rPr>
          <w:bCs/>
          <w:iCs/>
          <w:sz w:val="20"/>
        </w:rPr>
        <w:t xml:space="preserve">                                                                                                                                     F.to </w:t>
      </w:r>
      <w:proofErr w:type="spellStart"/>
      <w:r>
        <w:rPr>
          <w:sz w:val="20"/>
          <w:szCs w:val="20"/>
          <w:lang w:eastAsia="en-US"/>
        </w:rPr>
        <w:t>Gesuino</w:t>
      </w:r>
      <w:proofErr w:type="spellEnd"/>
      <w:r>
        <w:rPr>
          <w:sz w:val="20"/>
          <w:szCs w:val="20"/>
          <w:lang w:eastAsia="en-US"/>
        </w:rPr>
        <w:t xml:space="preserve"> </w:t>
      </w:r>
      <w:proofErr w:type="spellStart"/>
      <w:r>
        <w:rPr>
          <w:sz w:val="20"/>
          <w:szCs w:val="20"/>
          <w:lang w:eastAsia="en-US"/>
        </w:rPr>
        <w:t>Scano</w:t>
      </w:r>
      <w:proofErr w:type="spellEnd"/>
    </w:p>
    <w:p w:rsidR="009B092E" w:rsidRDefault="009B092E" w:rsidP="009B092E">
      <w:pPr>
        <w:jc w:val="both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</w:t>
      </w:r>
    </w:p>
    <w:p w:rsidR="009B092E" w:rsidRDefault="009B092E" w:rsidP="009B092E">
      <w:pPr>
        <w:pStyle w:val="Corpodeltesto21"/>
        <w:ind w:left="0" w:firstLine="0"/>
        <w:rPr>
          <w:b w:val="0"/>
          <w:sz w:val="20"/>
        </w:rPr>
      </w:pPr>
      <w:r>
        <w:rPr>
          <w:b w:val="0"/>
          <w:sz w:val="20"/>
        </w:rPr>
        <w:t>Il sottoscritto, visti gli atti d’ufficio</w:t>
      </w:r>
    </w:p>
    <w:p w:rsidR="009B092E" w:rsidRDefault="009B092E" w:rsidP="009B092E">
      <w:pPr>
        <w:pStyle w:val="Corpodeltesto21"/>
        <w:ind w:left="0" w:firstLine="540"/>
        <w:rPr>
          <w:b w:val="0"/>
          <w:sz w:val="20"/>
        </w:rPr>
      </w:pPr>
    </w:p>
    <w:p w:rsidR="009B092E" w:rsidRDefault="009B092E" w:rsidP="009B092E">
      <w:pPr>
        <w:pStyle w:val="Corpodeltesto21"/>
        <w:ind w:left="0" w:firstLine="0"/>
        <w:jc w:val="center"/>
        <w:rPr>
          <w:sz w:val="20"/>
        </w:rPr>
      </w:pPr>
      <w:r>
        <w:rPr>
          <w:sz w:val="20"/>
        </w:rPr>
        <w:t>ATTESTA</w:t>
      </w:r>
    </w:p>
    <w:p w:rsidR="009B092E" w:rsidRDefault="009B092E" w:rsidP="009B092E">
      <w:pPr>
        <w:pStyle w:val="Corpodeltesto21"/>
        <w:ind w:left="0" w:firstLine="0"/>
        <w:jc w:val="center"/>
        <w:rPr>
          <w:sz w:val="20"/>
        </w:rPr>
      </w:pPr>
    </w:p>
    <w:p w:rsidR="009B092E" w:rsidRDefault="009B092E" w:rsidP="009B092E">
      <w:pPr>
        <w:pStyle w:val="Corpodeltesto21"/>
        <w:ind w:left="30" w:firstLine="0"/>
        <w:jc w:val="left"/>
        <w:rPr>
          <w:sz w:val="22"/>
        </w:rPr>
      </w:pPr>
      <w:r>
        <w:rPr>
          <w:b w:val="0"/>
          <w:sz w:val="20"/>
        </w:rPr>
        <w:t xml:space="preserve">che la presente deliberazione è divenuta esecutiva il giorno </w:t>
      </w:r>
      <w:r>
        <w:rPr>
          <w:sz w:val="24"/>
        </w:rPr>
        <w:t>________________</w:t>
      </w:r>
    </w:p>
    <w:p w:rsidR="009B092E" w:rsidRDefault="009B092E" w:rsidP="009B092E">
      <w:pPr>
        <w:pStyle w:val="Corpodeltesto21"/>
        <w:ind w:left="0" w:firstLine="0"/>
        <w:jc w:val="left"/>
        <w:rPr>
          <w:b w:val="0"/>
          <w:sz w:val="20"/>
        </w:rPr>
      </w:pPr>
    </w:p>
    <w:p w:rsidR="009B092E" w:rsidRDefault="009B092E" w:rsidP="009B092E">
      <w:pPr>
        <w:pStyle w:val="Corpodeltesto21"/>
        <w:numPr>
          <w:ilvl w:val="0"/>
          <w:numId w:val="27"/>
        </w:numPr>
        <w:jc w:val="left"/>
        <w:textAlignment w:val="auto"/>
        <w:rPr>
          <w:b w:val="0"/>
          <w:sz w:val="20"/>
        </w:rPr>
      </w:pPr>
      <w:r>
        <w:rPr>
          <w:b w:val="0"/>
          <w:sz w:val="20"/>
        </w:rPr>
        <w:t xml:space="preserve">perché dichiarata immediatamente esecutiva (art. 134, </w:t>
      </w:r>
      <w:proofErr w:type="spellStart"/>
      <w:r>
        <w:rPr>
          <w:b w:val="0"/>
          <w:sz w:val="20"/>
        </w:rPr>
        <w:t>co</w:t>
      </w:r>
      <w:proofErr w:type="spellEnd"/>
      <w:r>
        <w:rPr>
          <w:b w:val="0"/>
          <w:sz w:val="20"/>
        </w:rPr>
        <w:t xml:space="preserve">. 2 D. </w:t>
      </w:r>
      <w:proofErr w:type="spellStart"/>
      <w:r>
        <w:rPr>
          <w:b w:val="0"/>
          <w:sz w:val="20"/>
        </w:rPr>
        <w:t>Lgs</w:t>
      </w:r>
      <w:proofErr w:type="spellEnd"/>
      <w:r>
        <w:rPr>
          <w:b w:val="0"/>
          <w:sz w:val="20"/>
        </w:rPr>
        <w:t>. n. 267/2000)</w:t>
      </w:r>
    </w:p>
    <w:p w:rsidR="009B092E" w:rsidRDefault="009B092E" w:rsidP="009B092E">
      <w:pPr>
        <w:pStyle w:val="Corpodeltesto21"/>
        <w:numPr>
          <w:ilvl w:val="0"/>
          <w:numId w:val="27"/>
        </w:numPr>
        <w:jc w:val="left"/>
        <w:textAlignment w:val="auto"/>
        <w:rPr>
          <w:b w:val="0"/>
          <w:sz w:val="20"/>
        </w:rPr>
      </w:pPr>
      <w:r>
        <w:rPr>
          <w:b w:val="0"/>
          <w:sz w:val="20"/>
        </w:rPr>
        <w:t xml:space="preserve">decorsi 10 giorni dalla pubblicazione (art. 134, </w:t>
      </w:r>
      <w:proofErr w:type="spellStart"/>
      <w:r>
        <w:rPr>
          <w:b w:val="0"/>
          <w:sz w:val="20"/>
        </w:rPr>
        <w:t>co</w:t>
      </w:r>
      <w:proofErr w:type="spellEnd"/>
      <w:r>
        <w:rPr>
          <w:b w:val="0"/>
          <w:sz w:val="20"/>
        </w:rPr>
        <w:t xml:space="preserve">. 3, D. </w:t>
      </w:r>
      <w:proofErr w:type="spellStart"/>
      <w:r>
        <w:rPr>
          <w:b w:val="0"/>
          <w:sz w:val="20"/>
        </w:rPr>
        <w:t>Lgs</w:t>
      </w:r>
      <w:proofErr w:type="spellEnd"/>
      <w:r>
        <w:rPr>
          <w:b w:val="0"/>
          <w:sz w:val="20"/>
        </w:rPr>
        <w:t>. n. 267/2000).</w:t>
      </w:r>
    </w:p>
    <w:tbl>
      <w:tblPr>
        <w:tblpPr w:leftFromText="141" w:rightFromText="141" w:bottomFromText="200" w:vertAnchor="text" w:tblpXSpec="center" w:tblpY="1"/>
        <w:tblOverlap w:val="never"/>
        <w:tblW w:w="97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0"/>
      </w:tblGrid>
      <w:tr w:rsidR="009B092E" w:rsidTr="000D2369">
        <w:tc>
          <w:tcPr>
            <w:tcW w:w="9780" w:type="dxa"/>
          </w:tcPr>
          <w:p w:rsidR="009B092E" w:rsidRDefault="009B092E" w:rsidP="000D236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213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</w:t>
            </w:r>
          </w:p>
          <w:p w:rsidR="009B092E" w:rsidRDefault="009B092E" w:rsidP="000D236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213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IL SEGRETARIO COMUNALE </w:t>
            </w:r>
          </w:p>
          <w:p w:rsidR="009B092E" w:rsidRDefault="009B092E" w:rsidP="000D236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F.to Dott.ssa </w:t>
            </w:r>
            <w:proofErr w:type="spellStart"/>
            <w:r>
              <w:rPr>
                <w:sz w:val="20"/>
                <w:szCs w:val="20"/>
                <w:lang w:eastAsia="en-US"/>
              </w:rPr>
              <w:t>Bullitta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Maria Giuseppa</w:t>
            </w:r>
          </w:p>
          <w:p w:rsidR="009B092E" w:rsidRDefault="009B092E" w:rsidP="000D2369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9B092E" w:rsidRDefault="009B092E" w:rsidP="000D2369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 presente copia è conforme all’originale da servire ad uso amministrativo.</w:t>
            </w:r>
          </w:p>
          <w:p w:rsidR="009B092E" w:rsidRDefault="009B092E" w:rsidP="000D2369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Muros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                                                                 </w:t>
            </w:r>
          </w:p>
          <w:p w:rsidR="009B092E" w:rsidRDefault="009B092E" w:rsidP="000D2369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</w:t>
            </w:r>
          </w:p>
          <w:p w:rsidR="009B092E" w:rsidRDefault="009B092E" w:rsidP="000D2369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IL RESPONSABILE AMMINISTRATIVO</w:t>
            </w:r>
          </w:p>
          <w:p w:rsidR="009B092E" w:rsidRDefault="009B092E" w:rsidP="000D2369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Dott.  </w:t>
            </w:r>
            <w:proofErr w:type="spellStart"/>
            <w:r>
              <w:rPr>
                <w:sz w:val="20"/>
                <w:szCs w:val="20"/>
                <w:lang w:eastAsia="en-US"/>
              </w:rPr>
              <w:t>Gesuino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Scano</w:t>
            </w:r>
            <w:proofErr w:type="spellEnd"/>
          </w:p>
          <w:p w:rsidR="009B092E" w:rsidRDefault="009B092E" w:rsidP="000D2369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9B092E" w:rsidRDefault="009B092E" w:rsidP="000D2369">
            <w:pPr>
              <w:keepNext/>
              <w:spacing w:line="276" w:lineRule="auto"/>
              <w:outlineLvl w:val="3"/>
              <w:rPr>
                <w:b/>
                <w:bCs/>
                <w:i/>
                <w:iCs/>
                <w:sz w:val="20"/>
                <w:lang w:eastAsia="en-US"/>
              </w:rPr>
            </w:pPr>
          </w:p>
        </w:tc>
      </w:tr>
    </w:tbl>
    <w:p w:rsidR="009B092E" w:rsidRDefault="009B092E" w:rsidP="009B092E">
      <w:pPr>
        <w:jc w:val="both"/>
        <w:rPr>
          <w:rFonts w:ascii="Century Gothic" w:hAnsi="Century Gothic"/>
          <w:snapToGrid w:val="0"/>
          <w:sz w:val="22"/>
          <w:szCs w:val="22"/>
        </w:rPr>
      </w:pPr>
    </w:p>
    <w:p w:rsidR="00AF0949" w:rsidRDefault="00AF0949" w:rsidP="00E725CB">
      <w:pPr>
        <w:jc w:val="both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sectPr w:rsidR="00AF0949" w:rsidSect="00A407BE">
      <w:pgSz w:w="11906" w:h="16838"/>
      <w:pgMar w:top="284" w:right="1134" w:bottom="709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34F" w:rsidRDefault="00ED534F" w:rsidP="00894523">
      <w:r>
        <w:separator/>
      </w:r>
    </w:p>
  </w:endnote>
  <w:endnote w:type="continuationSeparator" w:id="0">
    <w:p w:rsidR="00ED534F" w:rsidRDefault="00ED534F" w:rsidP="00894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34F" w:rsidRDefault="00ED534F" w:rsidP="00894523">
      <w:r>
        <w:separator/>
      </w:r>
    </w:p>
  </w:footnote>
  <w:footnote w:type="continuationSeparator" w:id="0">
    <w:p w:rsidR="00ED534F" w:rsidRDefault="00ED534F" w:rsidP="00894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E8F"/>
    <w:multiLevelType w:val="hybridMultilevel"/>
    <w:tmpl w:val="6FD0E3D0"/>
    <w:lvl w:ilvl="0" w:tplc="8B04AEB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  <w:lvl w:ilvl="1" w:tplc="0612542E">
      <w:start w:val="1"/>
      <w:numFmt w:val="decimal"/>
      <w:lvlText w:val="%2."/>
      <w:lvlJc w:val="left"/>
      <w:pPr>
        <w:tabs>
          <w:tab w:val="num" w:pos="624"/>
        </w:tabs>
        <w:ind w:left="340" w:firstLine="0"/>
      </w:pPr>
      <w:rPr>
        <w:rFonts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24CEC"/>
    <w:multiLevelType w:val="hybridMultilevel"/>
    <w:tmpl w:val="8674A8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475E6"/>
    <w:multiLevelType w:val="hybridMultilevel"/>
    <w:tmpl w:val="41E69E30"/>
    <w:lvl w:ilvl="0" w:tplc="A48AAD06">
      <w:start w:val="14"/>
      <w:numFmt w:val="bullet"/>
      <w:lvlText w:val="-"/>
      <w:lvlJc w:val="left"/>
      <w:pPr>
        <w:ind w:left="405" w:hanging="360"/>
      </w:pPr>
      <w:rPr>
        <w:rFonts w:ascii="Century Gothic" w:eastAsia="Times New Roman" w:hAnsi="Century Gothic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0D081CB6"/>
    <w:multiLevelType w:val="hybridMultilevel"/>
    <w:tmpl w:val="C5C46A16"/>
    <w:lvl w:ilvl="0" w:tplc="10226D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F05AF"/>
    <w:multiLevelType w:val="hybridMultilevel"/>
    <w:tmpl w:val="7B362CD8"/>
    <w:lvl w:ilvl="0" w:tplc="ADE825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790593"/>
    <w:multiLevelType w:val="hybridMultilevel"/>
    <w:tmpl w:val="9188AA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4464D"/>
    <w:multiLevelType w:val="hybridMultilevel"/>
    <w:tmpl w:val="69184DC4"/>
    <w:lvl w:ilvl="0" w:tplc="478E9B72">
      <w:start w:val="1"/>
      <w:numFmt w:val="decimal"/>
      <w:lvlText w:val="%1)"/>
      <w:lvlJc w:val="left"/>
      <w:pPr>
        <w:ind w:left="106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30738"/>
    <w:multiLevelType w:val="singleLevel"/>
    <w:tmpl w:val="6961572A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144"/>
      </w:pPr>
      <w:rPr>
        <w:color w:val="000000"/>
      </w:rPr>
    </w:lvl>
  </w:abstractNum>
  <w:abstractNum w:abstractNumId="8">
    <w:nsid w:val="1BEA2667"/>
    <w:multiLevelType w:val="hybridMultilevel"/>
    <w:tmpl w:val="CD00343A"/>
    <w:lvl w:ilvl="0" w:tplc="327E5F9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  <w:lvl w:ilvl="1" w:tplc="1AFA4A9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16"/>
        <w:szCs w:val="16"/>
      </w:rPr>
    </w:lvl>
    <w:lvl w:ilvl="2" w:tplc="AF0018EA">
      <w:start w:val="1"/>
      <w:numFmt w:val="decimal"/>
      <w:lvlText w:val="%3)"/>
      <w:lvlJc w:val="left"/>
      <w:pPr>
        <w:tabs>
          <w:tab w:val="num" w:pos="284"/>
        </w:tabs>
        <w:ind w:left="0" w:firstLine="0"/>
      </w:pPr>
      <w:rPr>
        <w:rFonts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1B02F4"/>
    <w:multiLevelType w:val="hybridMultilevel"/>
    <w:tmpl w:val="CC0A2F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82199"/>
    <w:multiLevelType w:val="hybridMultilevel"/>
    <w:tmpl w:val="1892F0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AEC6A21"/>
    <w:multiLevelType w:val="hybridMultilevel"/>
    <w:tmpl w:val="4D4CBD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5400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89537F"/>
    <w:multiLevelType w:val="hybridMultilevel"/>
    <w:tmpl w:val="2A2C5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702B17"/>
    <w:multiLevelType w:val="singleLevel"/>
    <w:tmpl w:val="74A41BBE"/>
    <w:lvl w:ilvl="0">
      <w:start w:val="1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</w:abstractNum>
  <w:abstractNum w:abstractNumId="14">
    <w:nsid w:val="3B143748"/>
    <w:multiLevelType w:val="hybridMultilevel"/>
    <w:tmpl w:val="E40E682A"/>
    <w:lvl w:ilvl="0" w:tplc="640A4B2E">
      <w:start w:val="1"/>
      <w:numFmt w:val="bullet"/>
      <w:lvlText w:val="-"/>
      <w:lvlJc w:val="left"/>
      <w:pPr>
        <w:ind w:left="774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6D48F8"/>
    <w:multiLevelType w:val="hybridMultilevel"/>
    <w:tmpl w:val="20420D0E"/>
    <w:lvl w:ilvl="0" w:tplc="406271BA">
      <w:start w:val="1"/>
      <w:numFmt w:val="bullet"/>
      <w:lvlText w:val="□"/>
      <w:lvlJc w:val="left"/>
      <w:pPr>
        <w:ind w:left="644" w:hanging="360"/>
      </w:pPr>
      <w:rPr>
        <w:rFonts w:ascii="Sylfaen" w:hAnsi="Sylfaen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FC2DDA"/>
    <w:multiLevelType w:val="hybridMultilevel"/>
    <w:tmpl w:val="65A613E8"/>
    <w:lvl w:ilvl="0" w:tplc="FF4CA936">
      <w:start w:val="1"/>
      <w:numFmt w:val="bullet"/>
      <w:lvlText w:val="-"/>
      <w:lvlJc w:val="left"/>
      <w:pPr>
        <w:ind w:left="720" w:hanging="360"/>
      </w:pPr>
      <w:rPr>
        <w:rFonts w:ascii="Shruti" w:hAnsi="Shrut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9E3657"/>
    <w:multiLevelType w:val="hybridMultilevel"/>
    <w:tmpl w:val="AD92657C"/>
    <w:lvl w:ilvl="0" w:tplc="8A44D9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A0C86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0B6354"/>
    <w:multiLevelType w:val="hybridMultilevel"/>
    <w:tmpl w:val="69184DC4"/>
    <w:lvl w:ilvl="0" w:tplc="478E9B72">
      <w:start w:val="1"/>
      <w:numFmt w:val="decimal"/>
      <w:lvlText w:val="%1)"/>
      <w:lvlJc w:val="left"/>
      <w:pPr>
        <w:ind w:left="106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A22C52"/>
    <w:multiLevelType w:val="hybridMultilevel"/>
    <w:tmpl w:val="ABAC8B5A"/>
    <w:lvl w:ilvl="0" w:tplc="57DE7A06">
      <w:start w:val="1"/>
      <w:numFmt w:val="decimal"/>
      <w:lvlText w:val="%1)"/>
      <w:lvlJc w:val="left"/>
      <w:pPr>
        <w:ind w:left="1637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54302F"/>
    <w:multiLevelType w:val="hybridMultilevel"/>
    <w:tmpl w:val="7EB2EBA4"/>
    <w:lvl w:ilvl="0" w:tplc="178EF326">
      <w:start w:val="3"/>
      <w:numFmt w:val="decimal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A27FAC"/>
    <w:multiLevelType w:val="hybridMultilevel"/>
    <w:tmpl w:val="A33CC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AF3F6B"/>
    <w:multiLevelType w:val="hybridMultilevel"/>
    <w:tmpl w:val="69A207E8"/>
    <w:lvl w:ilvl="0" w:tplc="8DB6F37A">
      <w:start w:val="1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lang w:val="it-CH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D656D68"/>
    <w:multiLevelType w:val="hybridMultilevel"/>
    <w:tmpl w:val="13F4F59A"/>
    <w:lvl w:ilvl="0" w:tplc="6ED677C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A73896"/>
    <w:multiLevelType w:val="hybridMultilevel"/>
    <w:tmpl w:val="09BEF8B8"/>
    <w:lvl w:ilvl="0" w:tplc="71064F4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526647B3"/>
    <w:multiLevelType w:val="hybridMultilevel"/>
    <w:tmpl w:val="E50A549A"/>
    <w:lvl w:ilvl="0" w:tplc="3A727F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C032DE"/>
    <w:multiLevelType w:val="hybridMultilevel"/>
    <w:tmpl w:val="42FAD2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864689"/>
    <w:multiLevelType w:val="hybridMultilevel"/>
    <w:tmpl w:val="240894E8"/>
    <w:lvl w:ilvl="0" w:tplc="0410000F">
      <w:start w:val="3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C6825"/>
    <w:multiLevelType w:val="hybridMultilevel"/>
    <w:tmpl w:val="0AC2F2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0E1754"/>
    <w:multiLevelType w:val="hybridMultilevel"/>
    <w:tmpl w:val="F5789888"/>
    <w:lvl w:ilvl="0" w:tplc="638EC6E0">
      <w:numFmt w:val="bullet"/>
      <w:lvlText w:val="-"/>
      <w:lvlJc w:val="left"/>
      <w:pPr>
        <w:ind w:left="71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>
    <w:nsid w:val="66C02C40"/>
    <w:multiLevelType w:val="hybridMultilevel"/>
    <w:tmpl w:val="6F407136"/>
    <w:lvl w:ilvl="0" w:tplc="0086600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2E32CA"/>
    <w:multiLevelType w:val="hybridMultilevel"/>
    <w:tmpl w:val="CB5C0E7E"/>
    <w:lvl w:ilvl="0" w:tplc="050054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5319E"/>
    <w:multiLevelType w:val="multilevel"/>
    <w:tmpl w:val="522A911C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Shruti" w:hAnsi="Shrut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770C62A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79B854FE"/>
    <w:multiLevelType w:val="multilevel"/>
    <w:tmpl w:val="EDF8093E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5">
    <w:nsid w:val="7C2A30B9"/>
    <w:multiLevelType w:val="multilevel"/>
    <w:tmpl w:val="EDF8093E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6">
    <w:nsid w:val="7D6E2A6C"/>
    <w:multiLevelType w:val="hybridMultilevel"/>
    <w:tmpl w:val="ABAC8B5A"/>
    <w:lvl w:ilvl="0" w:tplc="57DE7A06">
      <w:start w:val="1"/>
      <w:numFmt w:val="decimal"/>
      <w:lvlText w:val="%1)"/>
      <w:lvlJc w:val="left"/>
      <w:pPr>
        <w:ind w:left="1637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19589C"/>
    <w:multiLevelType w:val="hybridMultilevel"/>
    <w:tmpl w:val="6EE230D6"/>
    <w:lvl w:ilvl="0" w:tplc="03E020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3D3047"/>
    <w:multiLevelType w:val="hybridMultilevel"/>
    <w:tmpl w:val="F56CF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315825"/>
    <w:multiLevelType w:val="hybridMultilevel"/>
    <w:tmpl w:val="81D07DD8"/>
    <w:lvl w:ilvl="0" w:tplc="3A727F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2"/>
  </w:num>
  <w:num w:numId="1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0"/>
  </w:num>
  <w:num w:numId="22">
    <w:abstractNumId w:val="13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4"/>
  </w:num>
  <w:num w:numId="30">
    <w:abstractNumId w:val="8"/>
  </w:num>
  <w:num w:numId="31">
    <w:abstractNumId w:val="0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</w:num>
  <w:num w:numId="41">
    <w:abstractNumId w:val="7"/>
  </w:num>
  <w:num w:numId="4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77F"/>
    <w:rsid w:val="00000FC8"/>
    <w:rsid w:val="00006209"/>
    <w:rsid w:val="00010AF3"/>
    <w:rsid w:val="000118A9"/>
    <w:rsid w:val="00011B4D"/>
    <w:rsid w:val="00011B64"/>
    <w:rsid w:val="00017486"/>
    <w:rsid w:val="00037651"/>
    <w:rsid w:val="00041CA3"/>
    <w:rsid w:val="00043317"/>
    <w:rsid w:val="00044C4C"/>
    <w:rsid w:val="0005088D"/>
    <w:rsid w:val="00051D78"/>
    <w:rsid w:val="00052CE0"/>
    <w:rsid w:val="00053C56"/>
    <w:rsid w:val="00056028"/>
    <w:rsid w:val="00057FAA"/>
    <w:rsid w:val="000623E9"/>
    <w:rsid w:val="000703FE"/>
    <w:rsid w:val="00072F51"/>
    <w:rsid w:val="00083E69"/>
    <w:rsid w:val="00087997"/>
    <w:rsid w:val="000A4557"/>
    <w:rsid w:val="000A4EFD"/>
    <w:rsid w:val="000A5246"/>
    <w:rsid w:val="000A73F1"/>
    <w:rsid w:val="000A7894"/>
    <w:rsid w:val="000B75CC"/>
    <w:rsid w:val="000C225B"/>
    <w:rsid w:val="000D0014"/>
    <w:rsid w:val="000D05EA"/>
    <w:rsid w:val="000D4724"/>
    <w:rsid w:val="000D730F"/>
    <w:rsid w:val="000E29D9"/>
    <w:rsid w:val="000E2E79"/>
    <w:rsid w:val="000E4073"/>
    <w:rsid w:val="000E5575"/>
    <w:rsid w:val="000F0E20"/>
    <w:rsid w:val="000F0EA7"/>
    <w:rsid w:val="000F2303"/>
    <w:rsid w:val="0010190C"/>
    <w:rsid w:val="0010198A"/>
    <w:rsid w:val="00105E0A"/>
    <w:rsid w:val="001105F2"/>
    <w:rsid w:val="00115466"/>
    <w:rsid w:val="0011629D"/>
    <w:rsid w:val="001246A8"/>
    <w:rsid w:val="001269AC"/>
    <w:rsid w:val="00130F9D"/>
    <w:rsid w:val="00133E0B"/>
    <w:rsid w:val="00135F4E"/>
    <w:rsid w:val="00143751"/>
    <w:rsid w:val="00144C3A"/>
    <w:rsid w:val="001503AC"/>
    <w:rsid w:val="00151736"/>
    <w:rsid w:val="001548E8"/>
    <w:rsid w:val="00157DDA"/>
    <w:rsid w:val="0016101A"/>
    <w:rsid w:val="0016724E"/>
    <w:rsid w:val="001753C3"/>
    <w:rsid w:val="0018211B"/>
    <w:rsid w:val="00185952"/>
    <w:rsid w:val="00186681"/>
    <w:rsid w:val="001867BB"/>
    <w:rsid w:val="0018719B"/>
    <w:rsid w:val="001910EA"/>
    <w:rsid w:val="001916C0"/>
    <w:rsid w:val="00192A2A"/>
    <w:rsid w:val="001A408F"/>
    <w:rsid w:val="001A4BBA"/>
    <w:rsid w:val="001A7E3B"/>
    <w:rsid w:val="001B3055"/>
    <w:rsid w:val="001B5158"/>
    <w:rsid w:val="001B6B2F"/>
    <w:rsid w:val="001C1566"/>
    <w:rsid w:val="001C4398"/>
    <w:rsid w:val="001C53B7"/>
    <w:rsid w:val="001D0269"/>
    <w:rsid w:val="001D026B"/>
    <w:rsid w:val="001D1336"/>
    <w:rsid w:val="001D276B"/>
    <w:rsid w:val="001D3884"/>
    <w:rsid w:val="001E1CE5"/>
    <w:rsid w:val="001E22E6"/>
    <w:rsid w:val="001E5BBB"/>
    <w:rsid w:val="001E69E7"/>
    <w:rsid w:val="001F3486"/>
    <w:rsid w:val="001F646E"/>
    <w:rsid w:val="001F6CB8"/>
    <w:rsid w:val="002011D4"/>
    <w:rsid w:val="002164A1"/>
    <w:rsid w:val="00220753"/>
    <w:rsid w:val="002315E5"/>
    <w:rsid w:val="0023187E"/>
    <w:rsid w:val="00234151"/>
    <w:rsid w:val="0023577F"/>
    <w:rsid w:val="002363B8"/>
    <w:rsid w:val="00236AA9"/>
    <w:rsid w:val="00245347"/>
    <w:rsid w:val="002500F2"/>
    <w:rsid w:val="00250C5A"/>
    <w:rsid w:val="002512FF"/>
    <w:rsid w:val="00251550"/>
    <w:rsid w:val="00253154"/>
    <w:rsid w:val="0025351A"/>
    <w:rsid w:val="002548C4"/>
    <w:rsid w:val="00256F18"/>
    <w:rsid w:val="00262EB7"/>
    <w:rsid w:val="002653D8"/>
    <w:rsid w:val="00265F21"/>
    <w:rsid w:val="0026617C"/>
    <w:rsid w:val="00271AAF"/>
    <w:rsid w:val="0027544D"/>
    <w:rsid w:val="00281531"/>
    <w:rsid w:val="002832B8"/>
    <w:rsid w:val="00284AE8"/>
    <w:rsid w:val="00284F0D"/>
    <w:rsid w:val="002858C3"/>
    <w:rsid w:val="00286C8C"/>
    <w:rsid w:val="002873E1"/>
    <w:rsid w:val="00290A89"/>
    <w:rsid w:val="00292850"/>
    <w:rsid w:val="002942EE"/>
    <w:rsid w:val="00295013"/>
    <w:rsid w:val="002A0814"/>
    <w:rsid w:val="002A0A9B"/>
    <w:rsid w:val="002A0C0B"/>
    <w:rsid w:val="002B0969"/>
    <w:rsid w:val="002B1BB6"/>
    <w:rsid w:val="002B5C8C"/>
    <w:rsid w:val="002C0986"/>
    <w:rsid w:val="002C7183"/>
    <w:rsid w:val="002D0AA8"/>
    <w:rsid w:val="002D3B47"/>
    <w:rsid w:val="002E0D08"/>
    <w:rsid w:val="002E4174"/>
    <w:rsid w:val="002E7A55"/>
    <w:rsid w:val="002F1336"/>
    <w:rsid w:val="002F4F03"/>
    <w:rsid w:val="002F6C81"/>
    <w:rsid w:val="0030032A"/>
    <w:rsid w:val="0030097D"/>
    <w:rsid w:val="00301852"/>
    <w:rsid w:val="00304B07"/>
    <w:rsid w:val="0031349D"/>
    <w:rsid w:val="00314F42"/>
    <w:rsid w:val="0031626B"/>
    <w:rsid w:val="00321A4D"/>
    <w:rsid w:val="00332BB2"/>
    <w:rsid w:val="00340420"/>
    <w:rsid w:val="0034300F"/>
    <w:rsid w:val="003435DA"/>
    <w:rsid w:val="00347550"/>
    <w:rsid w:val="0034757D"/>
    <w:rsid w:val="00351914"/>
    <w:rsid w:val="0035378A"/>
    <w:rsid w:val="00362C5D"/>
    <w:rsid w:val="003660E4"/>
    <w:rsid w:val="00374F81"/>
    <w:rsid w:val="00380109"/>
    <w:rsid w:val="003871B2"/>
    <w:rsid w:val="00392E7F"/>
    <w:rsid w:val="00394417"/>
    <w:rsid w:val="00395FAF"/>
    <w:rsid w:val="00395FEC"/>
    <w:rsid w:val="003965B1"/>
    <w:rsid w:val="003A3DF3"/>
    <w:rsid w:val="003B2D0D"/>
    <w:rsid w:val="003C0DB6"/>
    <w:rsid w:val="003C1657"/>
    <w:rsid w:val="003C24F5"/>
    <w:rsid w:val="003C79DA"/>
    <w:rsid w:val="003D1821"/>
    <w:rsid w:val="003D2649"/>
    <w:rsid w:val="003D525A"/>
    <w:rsid w:val="003F112B"/>
    <w:rsid w:val="003F1755"/>
    <w:rsid w:val="003F1DC6"/>
    <w:rsid w:val="003F5330"/>
    <w:rsid w:val="00406A78"/>
    <w:rsid w:val="00411B27"/>
    <w:rsid w:val="00411C91"/>
    <w:rsid w:val="004120D7"/>
    <w:rsid w:val="00414653"/>
    <w:rsid w:val="0041478C"/>
    <w:rsid w:val="004160C5"/>
    <w:rsid w:val="004269F8"/>
    <w:rsid w:val="00436FEB"/>
    <w:rsid w:val="00440946"/>
    <w:rsid w:val="00442204"/>
    <w:rsid w:val="0044269B"/>
    <w:rsid w:val="00445440"/>
    <w:rsid w:val="00446DD0"/>
    <w:rsid w:val="00454F1C"/>
    <w:rsid w:val="00456881"/>
    <w:rsid w:val="004570F7"/>
    <w:rsid w:val="004576FD"/>
    <w:rsid w:val="0046100E"/>
    <w:rsid w:val="004661DA"/>
    <w:rsid w:val="00471356"/>
    <w:rsid w:val="004732E6"/>
    <w:rsid w:val="00477895"/>
    <w:rsid w:val="00480694"/>
    <w:rsid w:val="00480F96"/>
    <w:rsid w:val="004812A4"/>
    <w:rsid w:val="00482427"/>
    <w:rsid w:val="004922DA"/>
    <w:rsid w:val="004A01D6"/>
    <w:rsid w:val="004A4C3C"/>
    <w:rsid w:val="004A62E8"/>
    <w:rsid w:val="004B2CDC"/>
    <w:rsid w:val="004B359C"/>
    <w:rsid w:val="004B3D29"/>
    <w:rsid w:val="004B49DB"/>
    <w:rsid w:val="004B77E0"/>
    <w:rsid w:val="004C2C24"/>
    <w:rsid w:val="004E286F"/>
    <w:rsid w:val="004E368E"/>
    <w:rsid w:val="004E3E9D"/>
    <w:rsid w:val="004F5227"/>
    <w:rsid w:val="004F77A9"/>
    <w:rsid w:val="005156A2"/>
    <w:rsid w:val="00520873"/>
    <w:rsid w:val="005342C3"/>
    <w:rsid w:val="00535A80"/>
    <w:rsid w:val="00536F9C"/>
    <w:rsid w:val="00542738"/>
    <w:rsid w:val="005451EF"/>
    <w:rsid w:val="00547C78"/>
    <w:rsid w:val="00553B26"/>
    <w:rsid w:val="00556778"/>
    <w:rsid w:val="00556C8F"/>
    <w:rsid w:val="005573C9"/>
    <w:rsid w:val="005574AA"/>
    <w:rsid w:val="00557E64"/>
    <w:rsid w:val="005617CA"/>
    <w:rsid w:val="00563230"/>
    <w:rsid w:val="0056339B"/>
    <w:rsid w:val="00565C1B"/>
    <w:rsid w:val="0057027F"/>
    <w:rsid w:val="00571B88"/>
    <w:rsid w:val="00572B32"/>
    <w:rsid w:val="0057590E"/>
    <w:rsid w:val="0057753E"/>
    <w:rsid w:val="00587325"/>
    <w:rsid w:val="005932DF"/>
    <w:rsid w:val="005A1DA1"/>
    <w:rsid w:val="005A237D"/>
    <w:rsid w:val="005A62B3"/>
    <w:rsid w:val="005B0AEE"/>
    <w:rsid w:val="005B16B3"/>
    <w:rsid w:val="005B4936"/>
    <w:rsid w:val="005C6929"/>
    <w:rsid w:val="005C6A6B"/>
    <w:rsid w:val="005E2A87"/>
    <w:rsid w:val="005E3EBD"/>
    <w:rsid w:val="005F25FF"/>
    <w:rsid w:val="005F5735"/>
    <w:rsid w:val="0060389A"/>
    <w:rsid w:val="006044C9"/>
    <w:rsid w:val="006050BC"/>
    <w:rsid w:val="00607860"/>
    <w:rsid w:val="00610793"/>
    <w:rsid w:val="006276F3"/>
    <w:rsid w:val="00635D2E"/>
    <w:rsid w:val="00644B52"/>
    <w:rsid w:val="00644FF3"/>
    <w:rsid w:val="0064770E"/>
    <w:rsid w:val="00660BF8"/>
    <w:rsid w:val="006644CD"/>
    <w:rsid w:val="00664BE9"/>
    <w:rsid w:val="00665E6E"/>
    <w:rsid w:val="006707EA"/>
    <w:rsid w:val="00670873"/>
    <w:rsid w:val="00672F1A"/>
    <w:rsid w:val="0069234E"/>
    <w:rsid w:val="00693B0E"/>
    <w:rsid w:val="00694DEB"/>
    <w:rsid w:val="006953E8"/>
    <w:rsid w:val="006A0192"/>
    <w:rsid w:val="006A6E47"/>
    <w:rsid w:val="006B01DF"/>
    <w:rsid w:val="006B0BBD"/>
    <w:rsid w:val="006B726B"/>
    <w:rsid w:val="006B77CF"/>
    <w:rsid w:val="006C3F08"/>
    <w:rsid w:val="006C4BC5"/>
    <w:rsid w:val="006D1596"/>
    <w:rsid w:val="006D21C5"/>
    <w:rsid w:val="006D7AA9"/>
    <w:rsid w:val="006E12E2"/>
    <w:rsid w:val="006F30B2"/>
    <w:rsid w:val="006F6EA2"/>
    <w:rsid w:val="007010C3"/>
    <w:rsid w:val="00704088"/>
    <w:rsid w:val="007069D1"/>
    <w:rsid w:val="007114DF"/>
    <w:rsid w:val="0071214D"/>
    <w:rsid w:val="00712B1C"/>
    <w:rsid w:val="0071353A"/>
    <w:rsid w:val="007173B5"/>
    <w:rsid w:val="00720051"/>
    <w:rsid w:val="0073034B"/>
    <w:rsid w:val="00734ACF"/>
    <w:rsid w:val="0073585D"/>
    <w:rsid w:val="00741E25"/>
    <w:rsid w:val="00753100"/>
    <w:rsid w:val="00761DA4"/>
    <w:rsid w:val="00770311"/>
    <w:rsid w:val="007825FC"/>
    <w:rsid w:val="00784499"/>
    <w:rsid w:val="00792ED7"/>
    <w:rsid w:val="00793684"/>
    <w:rsid w:val="007A0F9A"/>
    <w:rsid w:val="007A2407"/>
    <w:rsid w:val="007B034E"/>
    <w:rsid w:val="007B144B"/>
    <w:rsid w:val="007B3B1E"/>
    <w:rsid w:val="007B41FB"/>
    <w:rsid w:val="007C282D"/>
    <w:rsid w:val="007C285E"/>
    <w:rsid w:val="007C5437"/>
    <w:rsid w:val="007D1D80"/>
    <w:rsid w:val="007D36BA"/>
    <w:rsid w:val="007D6DD1"/>
    <w:rsid w:val="007D70EE"/>
    <w:rsid w:val="007E0BED"/>
    <w:rsid w:val="007F12AD"/>
    <w:rsid w:val="007F321F"/>
    <w:rsid w:val="008011EC"/>
    <w:rsid w:val="00801810"/>
    <w:rsid w:val="00805A3C"/>
    <w:rsid w:val="0081364C"/>
    <w:rsid w:val="00821DCF"/>
    <w:rsid w:val="008271C2"/>
    <w:rsid w:val="00830A1B"/>
    <w:rsid w:val="0083174B"/>
    <w:rsid w:val="008409D2"/>
    <w:rsid w:val="00842B17"/>
    <w:rsid w:val="00851C3F"/>
    <w:rsid w:val="00854C68"/>
    <w:rsid w:val="008633BF"/>
    <w:rsid w:val="00863880"/>
    <w:rsid w:val="00863FD5"/>
    <w:rsid w:val="008642B3"/>
    <w:rsid w:val="00866E0A"/>
    <w:rsid w:val="008701EB"/>
    <w:rsid w:val="00873C5D"/>
    <w:rsid w:val="00890A98"/>
    <w:rsid w:val="00894523"/>
    <w:rsid w:val="008A38DD"/>
    <w:rsid w:val="008A4C00"/>
    <w:rsid w:val="008A7C89"/>
    <w:rsid w:val="008B1D01"/>
    <w:rsid w:val="008B2DC1"/>
    <w:rsid w:val="008B503B"/>
    <w:rsid w:val="008C3921"/>
    <w:rsid w:val="008C48D4"/>
    <w:rsid w:val="008C5FEE"/>
    <w:rsid w:val="008C6CCE"/>
    <w:rsid w:val="008C7B1E"/>
    <w:rsid w:val="008D132B"/>
    <w:rsid w:val="008D4F8E"/>
    <w:rsid w:val="008E1F36"/>
    <w:rsid w:val="008E3420"/>
    <w:rsid w:val="008E42FB"/>
    <w:rsid w:val="008F018D"/>
    <w:rsid w:val="008F0194"/>
    <w:rsid w:val="008F1F4A"/>
    <w:rsid w:val="008F5AC3"/>
    <w:rsid w:val="00906A8A"/>
    <w:rsid w:val="00907337"/>
    <w:rsid w:val="0090739E"/>
    <w:rsid w:val="00912A55"/>
    <w:rsid w:val="00916F64"/>
    <w:rsid w:val="00917044"/>
    <w:rsid w:val="009175DC"/>
    <w:rsid w:val="009176F8"/>
    <w:rsid w:val="00920FCC"/>
    <w:rsid w:val="009268F7"/>
    <w:rsid w:val="00932803"/>
    <w:rsid w:val="009444BC"/>
    <w:rsid w:val="00944B9F"/>
    <w:rsid w:val="00947FEC"/>
    <w:rsid w:val="00952AD3"/>
    <w:rsid w:val="0095612D"/>
    <w:rsid w:val="00963C58"/>
    <w:rsid w:val="00975ECC"/>
    <w:rsid w:val="00976A7C"/>
    <w:rsid w:val="00977BC8"/>
    <w:rsid w:val="009800D6"/>
    <w:rsid w:val="00981AE3"/>
    <w:rsid w:val="00983870"/>
    <w:rsid w:val="00983D5A"/>
    <w:rsid w:val="00992F1E"/>
    <w:rsid w:val="00993072"/>
    <w:rsid w:val="009B092E"/>
    <w:rsid w:val="009B0DA3"/>
    <w:rsid w:val="009B5B26"/>
    <w:rsid w:val="009B7AF9"/>
    <w:rsid w:val="009D0478"/>
    <w:rsid w:val="009D2AF2"/>
    <w:rsid w:val="009D6391"/>
    <w:rsid w:val="009E254D"/>
    <w:rsid w:val="009E2B3B"/>
    <w:rsid w:val="00A0554F"/>
    <w:rsid w:val="00A14C75"/>
    <w:rsid w:val="00A160CB"/>
    <w:rsid w:val="00A21B04"/>
    <w:rsid w:val="00A21EA8"/>
    <w:rsid w:val="00A2556D"/>
    <w:rsid w:val="00A25E49"/>
    <w:rsid w:val="00A30D30"/>
    <w:rsid w:val="00A407BE"/>
    <w:rsid w:val="00A411DD"/>
    <w:rsid w:val="00A41603"/>
    <w:rsid w:val="00A419D4"/>
    <w:rsid w:val="00A44330"/>
    <w:rsid w:val="00A4433C"/>
    <w:rsid w:val="00A506E5"/>
    <w:rsid w:val="00A5239E"/>
    <w:rsid w:val="00A5668B"/>
    <w:rsid w:val="00A57A3D"/>
    <w:rsid w:val="00A61B08"/>
    <w:rsid w:val="00A6321B"/>
    <w:rsid w:val="00A6602F"/>
    <w:rsid w:val="00A73B43"/>
    <w:rsid w:val="00A86A23"/>
    <w:rsid w:val="00A86F3A"/>
    <w:rsid w:val="00A92661"/>
    <w:rsid w:val="00AA1F2D"/>
    <w:rsid w:val="00AA66A3"/>
    <w:rsid w:val="00AB1970"/>
    <w:rsid w:val="00AB263A"/>
    <w:rsid w:val="00AC14FE"/>
    <w:rsid w:val="00AC2E1D"/>
    <w:rsid w:val="00AC5213"/>
    <w:rsid w:val="00AC6431"/>
    <w:rsid w:val="00AC7A4B"/>
    <w:rsid w:val="00AD04BE"/>
    <w:rsid w:val="00AD272B"/>
    <w:rsid w:val="00AD2D03"/>
    <w:rsid w:val="00AD57DC"/>
    <w:rsid w:val="00AE142C"/>
    <w:rsid w:val="00AE14CD"/>
    <w:rsid w:val="00AF0949"/>
    <w:rsid w:val="00AF12DE"/>
    <w:rsid w:val="00AF6A46"/>
    <w:rsid w:val="00B00074"/>
    <w:rsid w:val="00B04485"/>
    <w:rsid w:val="00B052A0"/>
    <w:rsid w:val="00B0530D"/>
    <w:rsid w:val="00B06901"/>
    <w:rsid w:val="00B0782A"/>
    <w:rsid w:val="00B10822"/>
    <w:rsid w:val="00B14F65"/>
    <w:rsid w:val="00B217CD"/>
    <w:rsid w:val="00B2380D"/>
    <w:rsid w:val="00B24520"/>
    <w:rsid w:val="00B25FDB"/>
    <w:rsid w:val="00B26565"/>
    <w:rsid w:val="00B32E9D"/>
    <w:rsid w:val="00B351F0"/>
    <w:rsid w:val="00B44286"/>
    <w:rsid w:val="00B45463"/>
    <w:rsid w:val="00B45AE9"/>
    <w:rsid w:val="00B544B5"/>
    <w:rsid w:val="00B6163E"/>
    <w:rsid w:val="00B63F77"/>
    <w:rsid w:val="00B70462"/>
    <w:rsid w:val="00B72261"/>
    <w:rsid w:val="00B761AD"/>
    <w:rsid w:val="00B82A4B"/>
    <w:rsid w:val="00B8744F"/>
    <w:rsid w:val="00B927A4"/>
    <w:rsid w:val="00B97D2C"/>
    <w:rsid w:val="00BA343B"/>
    <w:rsid w:val="00BB219C"/>
    <w:rsid w:val="00BC33AF"/>
    <w:rsid w:val="00BC7C76"/>
    <w:rsid w:val="00BD220B"/>
    <w:rsid w:val="00BD4F16"/>
    <w:rsid w:val="00BE276A"/>
    <w:rsid w:val="00BE357D"/>
    <w:rsid w:val="00BE4F71"/>
    <w:rsid w:val="00BE6F12"/>
    <w:rsid w:val="00C01CF6"/>
    <w:rsid w:val="00C02252"/>
    <w:rsid w:val="00C046EF"/>
    <w:rsid w:val="00C051DA"/>
    <w:rsid w:val="00C06883"/>
    <w:rsid w:val="00C06C38"/>
    <w:rsid w:val="00C10F94"/>
    <w:rsid w:val="00C14EE7"/>
    <w:rsid w:val="00C158B9"/>
    <w:rsid w:val="00C17526"/>
    <w:rsid w:val="00C226E0"/>
    <w:rsid w:val="00C237D7"/>
    <w:rsid w:val="00C26FAE"/>
    <w:rsid w:val="00C32E22"/>
    <w:rsid w:val="00C33A7C"/>
    <w:rsid w:val="00C40C4D"/>
    <w:rsid w:val="00C4278D"/>
    <w:rsid w:val="00C4364A"/>
    <w:rsid w:val="00C46553"/>
    <w:rsid w:val="00C54058"/>
    <w:rsid w:val="00C6063B"/>
    <w:rsid w:val="00C66A09"/>
    <w:rsid w:val="00C671C6"/>
    <w:rsid w:val="00C709A3"/>
    <w:rsid w:val="00C76663"/>
    <w:rsid w:val="00C8273C"/>
    <w:rsid w:val="00C827B7"/>
    <w:rsid w:val="00C829A5"/>
    <w:rsid w:val="00C8545B"/>
    <w:rsid w:val="00C92A7F"/>
    <w:rsid w:val="00C942DD"/>
    <w:rsid w:val="00C96586"/>
    <w:rsid w:val="00CA0985"/>
    <w:rsid w:val="00CA51E8"/>
    <w:rsid w:val="00CA7AFE"/>
    <w:rsid w:val="00CB03CE"/>
    <w:rsid w:val="00CB5C36"/>
    <w:rsid w:val="00CC1A36"/>
    <w:rsid w:val="00CC3FF8"/>
    <w:rsid w:val="00CC7391"/>
    <w:rsid w:val="00CD53C6"/>
    <w:rsid w:val="00CE44E7"/>
    <w:rsid w:val="00CF0EE0"/>
    <w:rsid w:val="00CF14F9"/>
    <w:rsid w:val="00CF2F5B"/>
    <w:rsid w:val="00CF3468"/>
    <w:rsid w:val="00CF35B2"/>
    <w:rsid w:val="00CF638E"/>
    <w:rsid w:val="00D1133D"/>
    <w:rsid w:val="00D11627"/>
    <w:rsid w:val="00D119DA"/>
    <w:rsid w:val="00D12186"/>
    <w:rsid w:val="00D140E5"/>
    <w:rsid w:val="00D16CBB"/>
    <w:rsid w:val="00D2183E"/>
    <w:rsid w:val="00D21E58"/>
    <w:rsid w:val="00D2535C"/>
    <w:rsid w:val="00D26C97"/>
    <w:rsid w:val="00D45923"/>
    <w:rsid w:val="00D46403"/>
    <w:rsid w:val="00D520B5"/>
    <w:rsid w:val="00D5491C"/>
    <w:rsid w:val="00D57552"/>
    <w:rsid w:val="00D60D6E"/>
    <w:rsid w:val="00D6257A"/>
    <w:rsid w:val="00D67CFD"/>
    <w:rsid w:val="00D700C0"/>
    <w:rsid w:val="00D73940"/>
    <w:rsid w:val="00D80C5A"/>
    <w:rsid w:val="00DA06C0"/>
    <w:rsid w:val="00DB161A"/>
    <w:rsid w:val="00DC7128"/>
    <w:rsid w:val="00DD09C9"/>
    <w:rsid w:val="00DD7852"/>
    <w:rsid w:val="00DE2311"/>
    <w:rsid w:val="00DE2835"/>
    <w:rsid w:val="00DE653B"/>
    <w:rsid w:val="00DE7CE3"/>
    <w:rsid w:val="00DF3178"/>
    <w:rsid w:val="00DF35A5"/>
    <w:rsid w:val="00DF3F02"/>
    <w:rsid w:val="00DF5E62"/>
    <w:rsid w:val="00DF7541"/>
    <w:rsid w:val="00E00CA2"/>
    <w:rsid w:val="00E07A4D"/>
    <w:rsid w:val="00E10D41"/>
    <w:rsid w:val="00E12B00"/>
    <w:rsid w:val="00E17E28"/>
    <w:rsid w:val="00E371CA"/>
    <w:rsid w:val="00E417D9"/>
    <w:rsid w:val="00E501E7"/>
    <w:rsid w:val="00E50825"/>
    <w:rsid w:val="00E649A2"/>
    <w:rsid w:val="00E725CB"/>
    <w:rsid w:val="00E7664E"/>
    <w:rsid w:val="00E767E7"/>
    <w:rsid w:val="00E826C1"/>
    <w:rsid w:val="00E82F00"/>
    <w:rsid w:val="00E87066"/>
    <w:rsid w:val="00E91F3C"/>
    <w:rsid w:val="00E935DA"/>
    <w:rsid w:val="00EA56A3"/>
    <w:rsid w:val="00EA748C"/>
    <w:rsid w:val="00EB0823"/>
    <w:rsid w:val="00EC2166"/>
    <w:rsid w:val="00ED02F4"/>
    <w:rsid w:val="00ED0BCF"/>
    <w:rsid w:val="00ED0DF3"/>
    <w:rsid w:val="00ED1173"/>
    <w:rsid w:val="00ED534F"/>
    <w:rsid w:val="00EE1F31"/>
    <w:rsid w:val="00EF0368"/>
    <w:rsid w:val="00EF286D"/>
    <w:rsid w:val="00F008B0"/>
    <w:rsid w:val="00F00B59"/>
    <w:rsid w:val="00F02C91"/>
    <w:rsid w:val="00F02D0A"/>
    <w:rsid w:val="00F043B8"/>
    <w:rsid w:val="00F0561F"/>
    <w:rsid w:val="00F06298"/>
    <w:rsid w:val="00F175AF"/>
    <w:rsid w:val="00F226A4"/>
    <w:rsid w:val="00F23874"/>
    <w:rsid w:val="00F35CE9"/>
    <w:rsid w:val="00F36F22"/>
    <w:rsid w:val="00F40EF7"/>
    <w:rsid w:val="00F43A64"/>
    <w:rsid w:val="00F47F02"/>
    <w:rsid w:val="00F511D9"/>
    <w:rsid w:val="00F53C7B"/>
    <w:rsid w:val="00F707AD"/>
    <w:rsid w:val="00F72066"/>
    <w:rsid w:val="00F735BC"/>
    <w:rsid w:val="00F81CAE"/>
    <w:rsid w:val="00F974EC"/>
    <w:rsid w:val="00FB19AE"/>
    <w:rsid w:val="00FC07E5"/>
    <w:rsid w:val="00FC19F3"/>
    <w:rsid w:val="00FC1B5B"/>
    <w:rsid w:val="00FC2760"/>
    <w:rsid w:val="00FC3145"/>
    <w:rsid w:val="00FC77DC"/>
    <w:rsid w:val="00FC7ADB"/>
    <w:rsid w:val="00FD0E62"/>
    <w:rsid w:val="00FD22EC"/>
    <w:rsid w:val="00FD2997"/>
    <w:rsid w:val="00FD2C88"/>
    <w:rsid w:val="00FE5AF2"/>
    <w:rsid w:val="00FF37EB"/>
    <w:rsid w:val="00FF3F2F"/>
    <w:rsid w:val="00FF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D132B"/>
    <w:pPr>
      <w:keepNext/>
      <w:widowControl w:val="0"/>
      <w:jc w:val="center"/>
      <w:outlineLvl w:val="0"/>
    </w:pPr>
    <w:rPr>
      <w:rFonts w:ascii="Footlight MT Light" w:hAnsi="Footlight MT Light"/>
      <w:snapToGrid w:val="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D132B"/>
    <w:pPr>
      <w:keepNext/>
      <w:widowControl w:val="0"/>
      <w:jc w:val="center"/>
      <w:outlineLvl w:val="1"/>
    </w:pPr>
    <w:rPr>
      <w:rFonts w:ascii="Tahoma" w:hAnsi="Tahoma" w:cs="Tahoma"/>
      <w:b/>
      <w:bCs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D13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078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66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qFormat/>
    <w:rsid w:val="008D132B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sz w:val="28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055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0733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132B"/>
    <w:rPr>
      <w:rFonts w:ascii="Footlight MT Light" w:eastAsia="Times New Roman" w:hAnsi="Footlight MT Light" w:cs="Times New Roman"/>
      <w:snapToGrid w:val="0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D132B"/>
    <w:rPr>
      <w:rFonts w:ascii="Tahoma" w:eastAsia="Times New Roman" w:hAnsi="Tahoma" w:cs="Tahoma"/>
      <w:b/>
      <w:bC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D132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D132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Corpodeltesto21">
    <w:name w:val="Corpo del testo 21"/>
    <w:basedOn w:val="Normale"/>
    <w:rsid w:val="008D132B"/>
    <w:pPr>
      <w:overflowPunct w:val="0"/>
      <w:autoSpaceDE w:val="0"/>
      <w:autoSpaceDN w:val="0"/>
      <w:adjustRightInd w:val="0"/>
      <w:ind w:left="1080" w:hanging="1080"/>
      <w:jc w:val="both"/>
      <w:textAlignment w:val="baseline"/>
    </w:pPr>
    <w:rPr>
      <w:b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B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B1E"/>
    <w:rPr>
      <w:rFonts w:ascii="Tahoma" w:eastAsia="Times New Roman" w:hAnsi="Tahoma" w:cs="Tahoma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E417D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417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C226E0"/>
    <w:pPr>
      <w:widowControl w:val="0"/>
      <w:jc w:val="center"/>
    </w:pPr>
    <w:rPr>
      <w:rFonts w:ascii="Footlight MT Light" w:hAnsi="Footlight MT Light"/>
      <w:snapToGrid w:val="0"/>
      <w:szCs w:val="20"/>
    </w:rPr>
  </w:style>
  <w:style w:type="character" w:customStyle="1" w:styleId="TitoloCarattere">
    <w:name w:val="Titolo Carattere"/>
    <w:basedOn w:val="Carpredefinitoparagrafo"/>
    <w:link w:val="Titolo"/>
    <w:rsid w:val="00C226E0"/>
    <w:rPr>
      <w:rFonts w:ascii="Footlight MT Light" w:eastAsia="Times New Roman" w:hAnsi="Footlight MT Light" w:cs="Times New Roman"/>
      <w:snapToGrid w:val="0"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2653D8"/>
    <w:pPr>
      <w:suppressAutoHyphens/>
      <w:ind w:left="708"/>
    </w:pPr>
    <w:rPr>
      <w:lang w:eastAsia="ar-SA"/>
    </w:rPr>
  </w:style>
  <w:style w:type="paragraph" w:customStyle="1" w:styleId="Corpodeltesto22">
    <w:name w:val="Corpo del testo 22"/>
    <w:basedOn w:val="Normale"/>
    <w:rsid w:val="002653D8"/>
    <w:pPr>
      <w:widowControl w:val="0"/>
      <w:overflowPunct w:val="0"/>
      <w:autoSpaceDE w:val="0"/>
      <w:autoSpaceDN w:val="0"/>
      <w:adjustRightInd w:val="0"/>
      <w:ind w:firstLine="8"/>
      <w:jc w:val="both"/>
    </w:pPr>
    <w:rPr>
      <w:szCs w:val="20"/>
    </w:rPr>
  </w:style>
  <w:style w:type="paragraph" w:customStyle="1" w:styleId="Default">
    <w:name w:val="Default"/>
    <w:uiPriority w:val="99"/>
    <w:rsid w:val="00011B4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078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Rientrocorpodeltesto2">
    <w:name w:val="Body Text Indent 2"/>
    <w:aliases w:val=" Carattere,Carattere"/>
    <w:basedOn w:val="Normale"/>
    <w:link w:val="Rientrocorpodeltesto2Carattere"/>
    <w:semiHidden/>
    <w:unhideWhenUsed/>
    <w:rsid w:val="0060786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aliases w:val=" Carattere Carattere,Carattere Carattere"/>
    <w:basedOn w:val="Carpredefinitoparagrafo"/>
    <w:link w:val="Rientrocorpodeltesto2"/>
    <w:uiPriority w:val="99"/>
    <w:semiHidden/>
    <w:rsid w:val="00607860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C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rtf1ListParagraph">
    <w:name w:val="rtf1 rtf1 List Paragraph"/>
    <w:basedOn w:val="Normale"/>
    <w:uiPriority w:val="34"/>
    <w:qFormat/>
    <w:rsid w:val="0081364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66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8945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9452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945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452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F53C7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53C7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073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unhideWhenUsed/>
    <w:rsid w:val="005342C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5342C3"/>
  </w:style>
  <w:style w:type="paragraph" w:customStyle="1" w:styleId="Nessunaspaziatura1">
    <w:name w:val="Nessuna spaziatura1"/>
    <w:rsid w:val="00534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C225B"/>
    <w:rPr>
      <w:color w:val="0000FF"/>
      <w:u w:val="single"/>
    </w:rPr>
  </w:style>
  <w:style w:type="character" w:customStyle="1" w:styleId="Carpredefinitoparagrafo1">
    <w:name w:val="Car. predefinito paragrafo1"/>
    <w:rsid w:val="00D11627"/>
  </w:style>
  <w:style w:type="paragraph" w:styleId="Sottotitolo">
    <w:name w:val="Subtitle"/>
    <w:basedOn w:val="Normale"/>
    <w:next w:val="Corpodeltesto"/>
    <w:link w:val="SottotitoloCarattere"/>
    <w:qFormat/>
    <w:rsid w:val="00DD7852"/>
    <w:pPr>
      <w:keepNext/>
      <w:widowControl w:val="0"/>
      <w:suppressAutoHyphens/>
      <w:spacing w:before="240" w:after="120" w:line="100" w:lineRule="atLeast"/>
      <w:jc w:val="center"/>
    </w:pPr>
    <w:rPr>
      <w:rFonts w:ascii="Arial" w:eastAsia="Arial Unicode MS" w:hAnsi="Arial" w:cs="Arial Unicode MS"/>
      <w:i/>
      <w:iCs/>
      <w:kern w:val="2"/>
      <w:sz w:val="28"/>
      <w:szCs w:val="28"/>
      <w:lang w:eastAsia="hi-IN" w:bidi="hi-IN"/>
    </w:rPr>
  </w:style>
  <w:style w:type="character" w:customStyle="1" w:styleId="SottotitoloCarattere">
    <w:name w:val="Sottotitolo Carattere"/>
    <w:basedOn w:val="Carpredefinitoparagrafo"/>
    <w:link w:val="Sottotitolo"/>
    <w:rsid w:val="00DD7852"/>
    <w:rPr>
      <w:rFonts w:ascii="Arial" w:eastAsia="Arial Unicode MS" w:hAnsi="Arial" w:cs="Arial Unicode MS"/>
      <w:i/>
      <w:iCs/>
      <w:kern w:val="2"/>
      <w:sz w:val="28"/>
      <w:szCs w:val="28"/>
      <w:lang w:eastAsia="hi-IN" w:bidi="hi-IN"/>
    </w:rPr>
  </w:style>
  <w:style w:type="paragraph" w:customStyle="1" w:styleId="Normalelt">
    <w:name w:val="Normale lt"/>
    <w:basedOn w:val="Normale"/>
    <w:uiPriority w:val="99"/>
    <w:rsid w:val="00480F96"/>
    <w:pPr>
      <w:spacing w:before="120" w:after="120" w:line="360" w:lineRule="exact"/>
    </w:pPr>
    <w:rPr>
      <w:rFonts w:ascii="Arial" w:hAnsi="Arial" w:cs="Arial"/>
      <w:sz w:val="20"/>
    </w:rPr>
  </w:style>
  <w:style w:type="paragraph" w:styleId="Testonormale">
    <w:name w:val="Plain Text"/>
    <w:basedOn w:val="Normale"/>
    <w:link w:val="TestonormaleCarattere"/>
    <w:uiPriority w:val="99"/>
    <w:unhideWhenUsed/>
    <w:rsid w:val="00105E0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05E0A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CarattereCarattere1">
    <w:name w:val="Carattere Carattere1"/>
    <w:semiHidden/>
    <w:rsid w:val="009D0478"/>
    <w:rPr>
      <w:rFonts w:ascii="Calibri" w:eastAsia="Times New Roman" w:hAnsi="Calibri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D047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047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055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73034B"/>
    <w:pPr>
      <w:ind w:left="720"/>
    </w:pPr>
  </w:style>
  <w:style w:type="paragraph" w:customStyle="1" w:styleId="alignjustify">
    <w:name w:val="alignjustify"/>
    <w:basedOn w:val="Normale"/>
    <w:rsid w:val="003435DA"/>
    <w:pPr>
      <w:spacing w:after="75"/>
      <w:jc w:val="both"/>
    </w:pPr>
  </w:style>
  <w:style w:type="paragraph" w:customStyle="1" w:styleId="p5">
    <w:name w:val="p5"/>
    <w:basedOn w:val="Normale"/>
    <w:uiPriority w:val="99"/>
    <w:rsid w:val="004269F8"/>
    <w:pPr>
      <w:tabs>
        <w:tab w:val="left" w:pos="720"/>
      </w:tabs>
      <w:spacing w:line="44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D132B"/>
    <w:pPr>
      <w:keepNext/>
      <w:widowControl w:val="0"/>
      <w:jc w:val="center"/>
      <w:outlineLvl w:val="0"/>
    </w:pPr>
    <w:rPr>
      <w:rFonts w:ascii="Footlight MT Light" w:hAnsi="Footlight MT Light"/>
      <w:snapToGrid w:val="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D132B"/>
    <w:pPr>
      <w:keepNext/>
      <w:widowControl w:val="0"/>
      <w:jc w:val="center"/>
      <w:outlineLvl w:val="1"/>
    </w:pPr>
    <w:rPr>
      <w:rFonts w:ascii="Tahoma" w:hAnsi="Tahoma" w:cs="Tahoma"/>
      <w:b/>
      <w:bCs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D13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8D132B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132B"/>
    <w:rPr>
      <w:rFonts w:ascii="Footlight MT Light" w:eastAsia="Times New Roman" w:hAnsi="Footlight MT Light" w:cs="Times New Roman"/>
      <w:snapToGrid w:val="0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D132B"/>
    <w:rPr>
      <w:rFonts w:ascii="Tahoma" w:eastAsia="Times New Roman" w:hAnsi="Tahoma" w:cs="Tahoma"/>
      <w:b/>
      <w:bC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D132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D132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Corpodeltesto21">
    <w:name w:val="Corpo del testo 21"/>
    <w:basedOn w:val="Normale"/>
    <w:rsid w:val="008D132B"/>
    <w:pPr>
      <w:overflowPunct w:val="0"/>
      <w:autoSpaceDE w:val="0"/>
      <w:autoSpaceDN w:val="0"/>
      <w:adjustRightInd w:val="0"/>
      <w:ind w:left="1080" w:hanging="1080"/>
      <w:jc w:val="both"/>
      <w:textAlignment w:val="baseline"/>
    </w:pPr>
    <w:rPr>
      <w:b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B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B1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.masala\Desktop\DETERMINAZIONIANTO\DELIBERA_GIUNTA_2012\SCHEMA%20DEL_GIUNTA_201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447EF-08F4-4E4E-B4E1-0D6B70BE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SCHEMA DEL_GIUNTA_2012</Template>
  <TotalTime>0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Antonia Masala</dc:creator>
  <cp:lastModifiedBy>n.cardenia</cp:lastModifiedBy>
  <cp:revision>7</cp:revision>
  <cp:lastPrinted>2013-06-28T10:40:00Z</cp:lastPrinted>
  <dcterms:created xsi:type="dcterms:W3CDTF">2013-06-28T10:40:00Z</dcterms:created>
  <dcterms:modified xsi:type="dcterms:W3CDTF">2013-07-09T07:16:00Z</dcterms:modified>
</cp:coreProperties>
</file>