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A2" w:rsidRPr="00934FEC" w:rsidRDefault="00FC28A2"/>
    <w:p w:rsidR="00FC28A2" w:rsidRPr="00934FEC" w:rsidRDefault="006C79C9">
      <w:pPr>
        <w:pStyle w:val="Titol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30.35pt;margin-top:4.2pt;width:74.45pt;height:87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" strokecolor="white" strokeweight="0">
            <v:textbox>
              <w:txbxContent>
                <w:p w:rsidR="00FC28A2" w:rsidRDefault="00BA48DC">
                  <w:pPr>
                    <w:jc w:val="center"/>
                    <w:rPr>
                      <w:sz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765810" cy="1052830"/>
                        <wp:effectExtent l="19050" t="0" r="0" b="0"/>
                        <wp:docPr id="1" name="Immagin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magin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810" cy="10528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C28A2" w:rsidRDefault="00FC28A2">
                  <w:r w:rsidRPr="001829D0">
                    <w:object w:dxaOrig="2595" w:dyaOrig="334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56.95pt;height:72.85pt" o:ole="" fillcolor="window">
                        <v:imagedata r:id="rId9" o:title=""/>
                      </v:shape>
                      <o:OLEObject Type="Embed" ProgID="PBrush" ShapeID="_x0000_i1026" DrawAspect="Content" ObjectID="_1484039418" r:id="rId10"/>
                    </w:object>
                  </w:r>
                  <w:r w:rsidRPr="001829D0">
                    <w:object w:dxaOrig="2595" w:dyaOrig="3345">
                      <v:shape id="_x0000_i1028" type="#_x0000_t75" style="width:56.95pt;height:72.85pt" o:ole="" fillcolor="window">
                        <v:imagedata r:id="rId9" o:title=""/>
                      </v:shape>
                      <o:OLEObject Type="Embed" ProgID="PBrush" ShapeID="_x0000_i1028" DrawAspect="Content" ObjectID="_1484039419" r:id="rId11"/>
                    </w:object>
                  </w:r>
                </w:p>
              </w:txbxContent>
            </v:textbox>
          </v:shape>
        </w:pict>
      </w:r>
    </w:p>
    <w:p w:rsidR="00FC28A2" w:rsidRDefault="00FC28A2">
      <w:pPr>
        <w:pStyle w:val="Titolo"/>
      </w:pPr>
      <w:r w:rsidRPr="00934FEC">
        <w:t xml:space="preserve">COMUNE </w:t>
      </w:r>
      <w:proofErr w:type="spellStart"/>
      <w:r w:rsidRPr="00934FEC">
        <w:t>DI</w:t>
      </w:r>
      <w:proofErr w:type="spellEnd"/>
      <w:r w:rsidRPr="00934FEC">
        <w:t xml:space="preserve"> MUROS</w:t>
      </w:r>
    </w:p>
    <w:p w:rsidR="00432E50" w:rsidRDefault="00432E50">
      <w:pPr>
        <w:pStyle w:val="Titolo"/>
        <w:rPr>
          <w:sz w:val="28"/>
          <w:szCs w:val="28"/>
        </w:rPr>
      </w:pPr>
      <w:r>
        <w:rPr>
          <w:sz w:val="28"/>
          <w:szCs w:val="28"/>
        </w:rPr>
        <w:t>Provincia di Sassari</w:t>
      </w:r>
    </w:p>
    <w:p w:rsidR="00432E50" w:rsidRDefault="00432E50">
      <w:pPr>
        <w:pStyle w:val="Titolo"/>
        <w:rPr>
          <w:sz w:val="28"/>
          <w:szCs w:val="28"/>
        </w:rPr>
      </w:pPr>
      <w:r>
        <w:rPr>
          <w:sz w:val="28"/>
          <w:szCs w:val="28"/>
        </w:rPr>
        <w:t>Via Brigata Sassari, 66</w:t>
      </w:r>
    </w:p>
    <w:p w:rsidR="00432E50" w:rsidRDefault="00432E50">
      <w:pPr>
        <w:pStyle w:val="Titolo"/>
        <w:rPr>
          <w:sz w:val="28"/>
          <w:szCs w:val="28"/>
        </w:rPr>
      </w:pPr>
      <w:r>
        <w:rPr>
          <w:sz w:val="28"/>
          <w:szCs w:val="28"/>
        </w:rPr>
        <w:t>07030 Muros</w:t>
      </w:r>
    </w:p>
    <w:p w:rsidR="002A0EB4" w:rsidRPr="00F2575D" w:rsidRDefault="00FC28A2" w:rsidP="00F2575D">
      <w:pPr>
        <w:jc w:val="center"/>
        <w:rPr>
          <w:sz w:val="24"/>
        </w:rPr>
      </w:pPr>
      <w:r w:rsidRPr="00934FEC">
        <w:rPr>
          <w:sz w:val="24"/>
        </w:rPr>
        <w:t>________________________________________________________________________</w:t>
      </w:r>
    </w:p>
    <w:p w:rsidR="001D7ED0" w:rsidRDefault="001D7ED0" w:rsidP="00E24932">
      <w:pPr>
        <w:spacing w:line="276" w:lineRule="auto"/>
        <w:ind w:left="420"/>
        <w:jc w:val="both"/>
        <w:rPr>
          <w:rFonts w:ascii="Century Gothic" w:hAnsi="Century Gothic"/>
          <w:sz w:val="24"/>
          <w:szCs w:val="24"/>
        </w:rPr>
      </w:pPr>
    </w:p>
    <w:p w:rsidR="001D7ED0" w:rsidRDefault="001D7ED0" w:rsidP="00E24932">
      <w:pPr>
        <w:spacing w:line="276" w:lineRule="auto"/>
        <w:ind w:left="420"/>
        <w:jc w:val="both"/>
        <w:rPr>
          <w:rFonts w:ascii="Century Gothic" w:hAnsi="Century Gothic"/>
          <w:sz w:val="24"/>
          <w:szCs w:val="24"/>
        </w:rPr>
      </w:pPr>
    </w:p>
    <w:p w:rsidR="001D7ED0" w:rsidRDefault="001D7ED0" w:rsidP="00E24932">
      <w:pPr>
        <w:spacing w:line="276" w:lineRule="auto"/>
        <w:ind w:left="420"/>
        <w:jc w:val="both"/>
        <w:rPr>
          <w:rFonts w:ascii="Century Gothic" w:hAnsi="Century Gothic"/>
          <w:sz w:val="24"/>
          <w:szCs w:val="24"/>
        </w:rPr>
      </w:pPr>
    </w:p>
    <w:p w:rsidR="001D7ED0" w:rsidRDefault="00BD70EB" w:rsidP="00E24932">
      <w:pPr>
        <w:spacing w:line="276" w:lineRule="auto"/>
        <w:ind w:left="4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</w:t>
      </w:r>
      <w:r w:rsidR="001D7ED0">
        <w:rPr>
          <w:rFonts w:ascii="Century Gothic" w:hAnsi="Century Gothic"/>
          <w:sz w:val="24"/>
          <w:szCs w:val="24"/>
        </w:rPr>
        <w:t xml:space="preserve">FORMATIVA AI SENSI DELL’ART. 14 COMMA 1 </w:t>
      </w:r>
      <w:proofErr w:type="spellStart"/>
      <w:r w:rsidR="001D7ED0">
        <w:rPr>
          <w:rFonts w:ascii="Century Gothic" w:hAnsi="Century Gothic"/>
          <w:sz w:val="24"/>
          <w:szCs w:val="24"/>
        </w:rPr>
        <w:t>D.LGS</w:t>
      </w:r>
      <w:proofErr w:type="spellEnd"/>
      <w:r w:rsidR="001D7ED0">
        <w:rPr>
          <w:rFonts w:ascii="Century Gothic" w:hAnsi="Century Gothic"/>
          <w:sz w:val="24"/>
          <w:szCs w:val="24"/>
        </w:rPr>
        <w:t xml:space="preserve"> 33/2013</w:t>
      </w:r>
    </w:p>
    <w:p w:rsidR="001D7ED0" w:rsidRDefault="001D7ED0" w:rsidP="00E24932">
      <w:pPr>
        <w:spacing w:line="276" w:lineRule="auto"/>
        <w:ind w:left="420"/>
        <w:jc w:val="both"/>
        <w:rPr>
          <w:rFonts w:ascii="Century Gothic" w:hAnsi="Century Gothic"/>
          <w:sz w:val="24"/>
          <w:szCs w:val="24"/>
        </w:rPr>
      </w:pPr>
    </w:p>
    <w:p w:rsidR="001D7ED0" w:rsidRDefault="001D7ED0" w:rsidP="00E24932">
      <w:pPr>
        <w:spacing w:line="276" w:lineRule="auto"/>
        <w:ind w:left="4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IMPORTI CONNESSI ALL’ASSUNZIONE DELLA CARICA:</w:t>
      </w:r>
    </w:p>
    <w:p w:rsidR="001D7ED0" w:rsidRDefault="001D7ED0" w:rsidP="009273F9">
      <w:pPr>
        <w:numPr>
          <w:ilvl w:val="0"/>
          <w:numId w:val="38"/>
        </w:numPr>
        <w:spacing w:line="276" w:lineRule="auto"/>
        <w:ind w:left="567" w:hanging="87"/>
        <w:jc w:val="both"/>
        <w:rPr>
          <w:rFonts w:ascii="Century Gothic" w:hAnsi="Century Gothic"/>
          <w:sz w:val="24"/>
          <w:szCs w:val="24"/>
        </w:rPr>
      </w:pPr>
      <w:r w:rsidRPr="00E67607">
        <w:rPr>
          <w:rFonts w:ascii="Century Gothic" w:hAnsi="Century Gothic"/>
          <w:sz w:val="24"/>
          <w:szCs w:val="24"/>
        </w:rPr>
        <w:t xml:space="preserve">IMPORTI </w:t>
      </w:r>
      <w:proofErr w:type="spellStart"/>
      <w:r w:rsidRPr="00E67607">
        <w:rPr>
          <w:rFonts w:ascii="Century Gothic" w:hAnsi="Century Gothic"/>
          <w:sz w:val="24"/>
          <w:szCs w:val="24"/>
        </w:rPr>
        <w:t>DI</w:t>
      </w:r>
      <w:proofErr w:type="spellEnd"/>
      <w:r w:rsidRPr="00E67607">
        <w:rPr>
          <w:rFonts w:ascii="Century Gothic" w:hAnsi="Century Gothic"/>
          <w:sz w:val="24"/>
          <w:szCs w:val="24"/>
        </w:rPr>
        <w:t xml:space="preserve"> VIAGGI </w:t>
      </w:r>
      <w:proofErr w:type="spellStart"/>
      <w:r w:rsidRPr="00E67607">
        <w:rPr>
          <w:rFonts w:ascii="Century Gothic" w:hAnsi="Century Gothic"/>
          <w:sz w:val="24"/>
          <w:szCs w:val="24"/>
        </w:rPr>
        <w:t>DI</w:t>
      </w:r>
      <w:proofErr w:type="spellEnd"/>
      <w:r w:rsidRPr="00E67607">
        <w:rPr>
          <w:rFonts w:ascii="Century Gothic" w:hAnsi="Century Gothic"/>
          <w:sz w:val="24"/>
          <w:szCs w:val="24"/>
        </w:rPr>
        <w:t xml:space="preserve"> SERVIZIO E MISSIONI PAGATI CON FONDI PUBBLICI </w:t>
      </w:r>
      <w:r w:rsidR="00E67607">
        <w:rPr>
          <w:rFonts w:ascii="Century Gothic" w:hAnsi="Century Gothic"/>
          <w:sz w:val="24"/>
          <w:szCs w:val="24"/>
        </w:rPr>
        <w:t>.</w:t>
      </w:r>
    </w:p>
    <w:p w:rsidR="00E67607" w:rsidRPr="00E67607" w:rsidRDefault="00E67607" w:rsidP="009273F9">
      <w:pPr>
        <w:spacing w:line="276" w:lineRule="auto"/>
        <w:ind w:left="480"/>
        <w:jc w:val="both"/>
        <w:rPr>
          <w:rFonts w:ascii="Century Gothic" w:hAnsi="Century Gothic"/>
          <w:sz w:val="24"/>
          <w:szCs w:val="24"/>
        </w:rPr>
      </w:pPr>
    </w:p>
    <w:p w:rsidR="001D7ED0" w:rsidRDefault="001D7ED0" w:rsidP="001D7ED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E67607">
        <w:rPr>
          <w:rFonts w:ascii="Century Gothic" w:hAnsi="Century Gothic"/>
          <w:sz w:val="24"/>
          <w:szCs w:val="24"/>
        </w:rPr>
        <w:t>A</w:t>
      </w:r>
      <w:r>
        <w:rPr>
          <w:rFonts w:ascii="Century Gothic" w:hAnsi="Century Gothic"/>
          <w:sz w:val="24"/>
          <w:szCs w:val="24"/>
        </w:rPr>
        <w:t xml:space="preserve"> TITOLO </w:t>
      </w:r>
      <w:proofErr w:type="spellStart"/>
      <w:r>
        <w:rPr>
          <w:rFonts w:ascii="Century Gothic" w:hAnsi="Century Gothic"/>
          <w:sz w:val="24"/>
          <w:szCs w:val="24"/>
        </w:rPr>
        <w:t>DI</w:t>
      </w:r>
      <w:proofErr w:type="spellEnd"/>
      <w:r>
        <w:rPr>
          <w:rFonts w:ascii="Century Gothic" w:hAnsi="Century Gothic"/>
          <w:sz w:val="24"/>
          <w:szCs w:val="24"/>
        </w:rPr>
        <w:t xml:space="preserve"> RIMBORSO SPESE PER LE MISSIONI EFFETTUATE NEL PER</w:t>
      </w:r>
      <w:r w:rsidR="00BA48DC">
        <w:rPr>
          <w:rFonts w:ascii="Century Gothic" w:hAnsi="Century Gothic"/>
          <w:sz w:val="24"/>
          <w:szCs w:val="24"/>
        </w:rPr>
        <w:t xml:space="preserve">IODO </w:t>
      </w:r>
      <w:proofErr w:type="spellStart"/>
      <w:r w:rsidR="00BA48DC">
        <w:rPr>
          <w:rFonts w:ascii="Century Gothic" w:hAnsi="Century Gothic"/>
          <w:sz w:val="24"/>
          <w:szCs w:val="24"/>
        </w:rPr>
        <w:t>DI</w:t>
      </w:r>
      <w:proofErr w:type="spellEnd"/>
      <w:r w:rsidR="00BA48DC">
        <w:rPr>
          <w:rFonts w:ascii="Century Gothic" w:hAnsi="Century Gothic"/>
          <w:sz w:val="24"/>
          <w:szCs w:val="24"/>
        </w:rPr>
        <w:t xml:space="preserve"> RIFERIMENTO </w:t>
      </w:r>
      <w:r w:rsidR="000C47F3">
        <w:rPr>
          <w:rFonts w:ascii="Century Gothic" w:hAnsi="Century Gothic"/>
          <w:sz w:val="24"/>
          <w:szCs w:val="24"/>
        </w:rPr>
        <w:t xml:space="preserve"> 01/01/2014</w:t>
      </w:r>
      <w:r>
        <w:rPr>
          <w:rFonts w:ascii="Century Gothic" w:hAnsi="Century Gothic"/>
          <w:sz w:val="24"/>
          <w:szCs w:val="24"/>
        </w:rPr>
        <w:t xml:space="preserve"> </w:t>
      </w:r>
      <w:r w:rsidR="00BA48DC">
        <w:rPr>
          <w:rFonts w:ascii="Century Gothic" w:hAnsi="Century Gothic"/>
          <w:sz w:val="24"/>
          <w:szCs w:val="24"/>
        </w:rPr>
        <w:t>– 31/</w:t>
      </w:r>
      <w:r w:rsidR="000C47F3">
        <w:rPr>
          <w:rFonts w:ascii="Century Gothic" w:hAnsi="Century Gothic"/>
          <w:sz w:val="24"/>
          <w:szCs w:val="24"/>
        </w:rPr>
        <w:t>12/2014</w:t>
      </w:r>
      <w:r w:rsidR="00825B56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SONO STATE EROGATE LE SEGUENTI SOMME:</w:t>
      </w:r>
    </w:p>
    <w:p w:rsidR="001D7ED0" w:rsidRDefault="001D7ED0" w:rsidP="001D7ED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7"/>
        <w:gridCol w:w="2217"/>
        <w:gridCol w:w="2218"/>
        <w:gridCol w:w="2218"/>
      </w:tblGrid>
      <w:tr w:rsidR="001D7ED0" w:rsidRPr="00D50A7C" w:rsidTr="00D50A7C">
        <w:tc>
          <w:tcPr>
            <w:tcW w:w="2217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50A7C">
              <w:rPr>
                <w:rFonts w:ascii="Century Gothic" w:hAnsi="Century Gothic"/>
                <w:sz w:val="24"/>
                <w:szCs w:val="24"/>
              </w:rPr>
              <w:t>NOMINATIVO</w:t>
            </w:r>
          </w:p>
        </w:tc>
        <w:tc>
          <w:tcPr>
            <w:tcW w:w="2217" w:type="dxa"/>
          </w:tcPr>
          <w:p w:rsidR="001D7ED0" w:rsidRPr="00D50A7C" w:rsidRDefault="00AE2921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50A7C">
              <w:rPr>
                <w:rFonts w:ascii="Century Gothic" w:hAnsi="Century Gothic"/>
                <w:sz w:val="24"/>
                <w:szCs w:val="24"/>
              </w:rPr>
              <w:t>CARIC</w:t>
            </w:r>
            <w:r w:rsidR="001D7ED0" w:rsidRPr="00D50A7C">
              <w:rPr>
                <w:rFonts w:ascii="Century Gothic" w:hAnsi="Century Gothic"/>
                <w:sz w:val="24"/>
                <w:szCs w:val="24"/>
              </w:rPr>
              <w:t xml:space="preserve">A RICOPERTA </w:t>
            </w:r>
          </w:p>
        </w:tc>
        <w:tc>
          <w:tcPr>
            <w:tcW w:w="2218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50A7C">
              <w:rPr>
                <w:rFonts w:ascii="Century Gothic" w:hAnsi="Century Gothic"/>
                <w:sz w:val="24"/>
                <w:szCs w:val="24"/>
              </w:rPr>
              <w:t xml:space="preserve">NUM. VIAGGI </w:t>
            </w:r>
          </w:p>
        </w:tc>
        <w:tc>
          <w:tcPr>
            <w:tcW w:w="2218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50A7C">
              <w:rPr>
                <w:rFonts w:ascii="Century Gothic" w:hAnsi="Century Gothic"/>
                <w:sz w:val="24"/>
                <w:szCs w:val="24"/>
              </w:rPr>
              <w:t>IMPORTO TOTALE</w:t>
            </w:r>
          </w:p>
        </w:tc>
      </w:tr>
      <w:tr w:rsidR="001D7ED0" w:rsidRPr="00D50A7C" w:rsidTr="00D50A7C">
        <w:tc>
          <w:tcPr>
            <w:tcW w:w="2217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50A7C">
              <w:rPr>
                <w:rFonts w:ascii="Century Gothic" w:hAnsi="Century Gothic"/>
                <w:sz w:val="24"/>
                <w:szCs w:val="24"/>
              </w:rPr>
              <w:t>SCANO GESUINO</w:t>
            </w:r>
          </w:p>
        </w:tc>
        <w:tc>
          <w:tcPr>
            <w:tcW w:w="2217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50A7C">
              <w:rPr>
                <w:rFonts w:ascii="Century Gothic" w:hAnsi="Century Gothic"/>
                <w:sz w:val="24"/>
                <w:szCs w:val="24"/>
              </w:rPr>
              <w:t>SINDACO</w:t>
            </w:r>
          </w:p>
        </w:tc>
        <w:tc>
          <w:tcPr>
            <w:tcW w:w="2218" w:type="dxa"/>
          </w:tcPr>
          <w:p w:rsidR="001D7ED0" w:rsidRPr="00D50A7C" w:rsidRDefault="00A846E4" w:rsidP="000D670F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1D7ED0" w:rsidRPr="00D50A7C">
              <w:rPr>
                <w:rFonts w:ascii="Century Gothic" w:hAnsi="Century Gothic"/>
                <w:sz w:val="24"/>
                <w:szCs w:val="24"/>
              </w:rPr>
              <w:t xml:space="preserve"> – VARIE DESTINAZIONI</w:t>
            </w:r>
          </w:p>
        </w:tc>
        <w:tc>
          <w:tcPr>
            <w:tcW w:w="2218" w:type="dxa"/>
          </w:tcPr>
          <w:p w:rsidR="001D7ED0" w:rsidRPr="00D50A7C" w:rsidRDefault="00A846E4" w:rsidP="00A846E4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€  144.76</w:t>
            </w:r>
          </w:p>
        </w:tc>
      </w:tr>
      <w:tr w:rsidR="001D7ED0" w:rsidRPr="00D50A7C" w:rsidTr="00D50A7C">
        <w:tc>
          <w:tcPr>
            <w:tcW w:w="2217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50A7C">
              <w:rPr>
                <w:rFonts w:ascii="Century Gothic" w:hAnsi="Century Gothic"/>
                <w:sz w:val="24"/>
                <w:szCs w:val="24"/>
              </w:rPr>
              <w:t xml:space="preserve">PULINA FRANCA ROSSANA </w:t>
            </w:r>
          </w:p>
        </w:tc>
        <w:tc>
          <w:tcPr>
            <w:tcW w:w="2217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50A7C">
              <w:rPr>
                <w:rFonts w:ascii="Century Gothic" w:hAnsi="Century Gothic"/>
                <w:sz w:val="24"/>
                <w:szCs w:val="24"/>
              </w:rPr>
              <w:t>ASSESSORE/VICE SINDACO</w:t>
            </w:r>
          </w:p>
        </w:tc>
        <w:tc>
          <w:tcPr>
            <w:tcW w:w="2218" w:type="dxa"/>
          </w:tcPr>
          <w:p w:rsidR="001D7ED0" w:rsidRPr="00D50A7C" w:rsidRDefault="00A846E4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  <w:r w:rsidR="001D7ED0" w:rsidRPr="00D50A7C">
              <w:rPr>
                <w:rFonts w:ascii="Century Gothic" w:hAnsi="Century Gothic"/>
                <w:sz w:val="24"/>
                <w:szCs w:val="24"/>
              </w:rPr>
              <w:t xml:space="preserve"> – VARIE DESTINAZIONI</w:t>
            </w:r>
          </w:p>
        </w:tc>
        <w:tc>
          <w:tcPr>
            <w:tcW w:w="2218" w:type="dxa"/>
          </w:tcPr>
          <w:p w:rsidR="001D7ED0" w:rsidRPr="00D50A7C" w:rsidRDefault="000D670F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€   </w:t>
            </w:r>
            <w:r w:rsidR="00A846E4">
              <w:rPr>
                <w:rFonts w:ascii="Century Gothic" w:hAnsi="Century Gothic"/>
                <w:sz w:val="24"/>
                <w:szCs w:val="24"/>
              </w:rPr>
              <w:t xml:space="preserve"> 54.00</w:t>
            </w:r>
          </w:p>
        </w:tc>
      </w:tr>
      <w:tr w:rsidR="001D7ED0" w:rsidRPr="00D50A7C" w:rsidTr="00D50A7C">
        <w:tc>
          <w:tcPr>
            <w:tcW w:w="2217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7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218" w:type="dxa"/>
          </w:tcPr>
          <w:p w:rsidR="001D7ED0" w:rsidRPr="00D50A7C" w:rsidRDefault="001D7ED0" w:rsidP="00D50A7C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D50A7C">
              <w:rPr>
                <w:rFonts w:ascii="Century Gothic" w:hAnsi="Century Gothic"/>
                <w:sz w:val="24"/>
                <w:szCs w:val="24"/>
              </w:rPr>
              <w:t xml:space="preserve">TOTALE </w:t>
            </w:r>
          </w:p>
        </w:tc>
        <w:tc>
          <w:tcPr>
            <w:tcW w:w="2218" w:type="dxa"/>
          </w:tcPr>
          <w:p w:rsidR="001D7ED0" w:rsidRPr="00D50A7C" w:rsidRDefault="00A846E4" w:rsidP="00A846E4">
            <w:pPr>
              <w:spacing w:line="276" w:lineRule="auto"/>
              <w:jc w:val="both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€ </w:t>
            </w:r>
            <w:r w:rsidR="001575F5">
              <w:rPr>
                <w:rFonts w:ascii="Century Gothic" w:hAnsi="Century Gothic"/>
                <w:sz w:val="24"/>
                <w:szCs w:val="24"/>
              </w:rPr>
              <w:t xml:space="preserve"> 198.76</w:t>
            </w:r>
          </w:p>
        </w:tc>
      </w:tr>
    </w:tbl>
    <w:p w:rsidR="001D7ED0" w:rsidRDefault="001D7ED0" w:rsidP="001D7ED0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1D7ED0" w:rsidRDefault="001D7ED0" w:rsidP="001D7ED0">
      <w:pPr>
        <w:spacing w:line="276" w:lineRule="auto"/>
        <w:ind w:left="840"/>
        <w:jc w:val="both"/>
        <w:rPr>
          <w:rFonts w:ascii="Century Gothic" w:hAnsi="Century Gothic"/>
          <w:sz w:val="24"/>
          <w:szCs w:val="24"/>
        </w:rPr>
      </w:pPr>
    </w:p>
    <w:p w:rsidR="001D7ED0" w:rsidRDefault="009273F9" w:rsidP="009273F9">
      <w:pPr>
        <w:spacing w:line="276" w:lineRule="auto"/>
        <w:ind w:left="495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Il Segretario Comunale </w:t>
      </w:r>
    </w:p>
    <w:p w:rsidR="009273F9" w:rsidRDefault="009273F9" w:rsidP="009273F9">
      <w:pPr>
        <w:spacing w:line="276" w:lineRule="auto"/>
        <w:ind w:left="495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F.to M. G. </w:t>
      </w:r>
      <w:proofErr w:type="spellStart"/>
      <w:r>
        <w:rPr>
          <w:rFonts w:ascii="Century Gothic" w:hAnsi="Century Gothic"/>
          <w:sz w:val="24"/>
          <w:szCs w:val="24"/>
        </w:rPr>
        <w:t>Bullitta</w:t>
      </w:r>
      <w:proofErr w:type="spellEnd"/>
    </w:p>
    <w:p w:rsidR="00E24932" w:rsidRPr="00BB18E9" w:rsidRDefault="00E24932" w:rsidP="00E24932">
      <w:pPr>
        <w:spacing w:line="276" w:lineRule="auto"/>
        <w:ind w:left="420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E24932" w:rsidRPr="00BB18E9" w:rsidSect="00863266">
      <w:footerReference w:type="default" r:id="rId12"/>
      <w:pgSz w:w="11906" w:h="16838"/>
      <w:pgMar w:top="568" w:right="1588" w:bottom="993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581" w:rsidRDefault="00CA7581">
      <w:r>
        <w:separator/>
      </w:r>
    </w:p>
  </w:endnote>
  <w:endnote w:type="continuationSeparator" w:id="0">
    <w:p w:rsidR="00CA7581" w:rsidRDefault="00CA75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4270" w:rsidRPr="00596EA7" w:rsidRDefault="00B94270" w:rsidP="00B94270">
    <w:pPr>
      <w:tabs>
        <w:tab w:val="right" w:pos="9540"/>
      </w:tabs>
      <w:jc w:val="both"/>
      <w:rPr>
        <w:rFonts w:ascii="Arial" w:hAnsi="Arial" w:cs="Arial"/>
        <w:color w:val="000000"/>
        <w:sz w:val="21"/>
        <w:lang w:eastAsia="en-US"/>
      </w:rPr>
    </w:pPr>
    <w:r w:rsidRPr="00596EA7">
      <w:rPr>
        <w:rFonts w:ascii="Arial" w:hAnsi="Arial" w:cs="Arial"/>
        <w:color w:val="000000"/>
        <w:sz w:val="14"/>
        <w:lang w:eastAsia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581" w:rsidRDefault="00CA7581">
      <w:r>
        <w:separator/>
      </w:r>
    </w:p>
  </w:footnote>
  <w:footnote w:type="continuationSeparator" w:id="0">
    <w:p w:rsidR="00CA7581" w:rsidRDefault="00CA75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9A4DAD"/>
    <w:multiLevelType w:val="hybridMultilevel"/>
    <w:tmpl w:val="595A6F30"/>
    <w:lvl w:ilvl="0" w:tplc="4CF2368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2">
    <w:nsid w:val="04222C73"/>
    <w:multiLevelType w:val="hybridMultilevel"/>
    <w:tmpl w:val="1346BAC0"/>
    <w:lvl w:ilvl="0" w:tplc="F9167CE6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EA6784"/>
    <w:multiLevelType w:val="hybridMultilevel"/>
    <w:tmpl w:val="BC082BF8"/>
    <w:lvl w:ilvl="0" w:tplc="1CD0B852">
      <w:start w:val="7030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11133B4D"/>
    <w:multiLevelType w:val="hybridMultilevel"/>
    <w:tmpl w:val="61B83422"/>
    <w:lvl w:ilvl="0" w:tplc="793A3B84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9D0BBC"/>
    <w:multiLevelType w:val="hybridMultilevel"/>
    <w:tmpl w:val="B1823928"/>
    <w:lvl w:ilvl="0" w:tplc="F9167CE6">
      <w:start w:val="1"/>
      <w:numFmt w:val="bullet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7836FA"/>
    <w:multiLevelType w:val="hybridMultilevel"/>
    <w:tmpl w:val="59E88522"/>
    <w:lvl w:ilvl="0" w:tplc="F57638D6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DF698D"/>
    <w:multiLevelType w:val="hybridMultilevel"/>
    <w:tmpl w:val="360A9140"/>
    <w:lvl w:ilvl="0" w:tplc="172680BE">
      <w:numFmt w:val="bullet"/>
      <w:lvlText w:val="-"/>
      <w:lvlJc w:val="left"/>
      <w:pPr>
        <w:tabs>
          <w:tab w:val="num" w:pos="794"/>
        </w:tabs>
        <w:ind w:left="794" w:hanging="284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1290B"/>
    <w:multiLevelType w:val="hybridMultilevel"/>
    <w:tmpl w:val="71D80302"/>
    <w:lvl w:ilvl="0" w:tplc="D16E0B00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>
    <w:nsid w:val="2D8F1250"/>
    <w:multiLevelType w:val="hybridMultilevel"/>
    <w:tmpl w:val="9504682E"/>
    <w:lvl w:ilvl="0" w:tplc="7A5A56F0">
      <w:numFmt w:val="bullet"/>
      <w:lvlText w:val="-"/>
      <w:lvlJc w:val="left"/>
      <w:pPr>
        <w:ind w:left="84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29946B8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11">
    <w:nsid w:val="33707C1F"/>
    <w:multiLevelType w:val="hybridMultilevel"/>
    <w:tmpl w:val="CEA0512C"/>
    <w:lvl w:ilvl="0" w:tplc="014E62C0">
      <w:start w:val="1"/>
      <w:numFmt w:val="bullet"/>
      <w:lvlText w:val="-"/>
      <w:lvlJc w:val="left"/>
      <w:pPr>
        <w:tabs>
          <w:tab w:val="num" w:pos="851"/>
        </w:tabs>
        <w:ind w:left="794" w:hanging="340"/>
      </w:pPr>
      <w:rPr>
        <w:rFonts w:ascii="Courier New" w:hAnsi="Courier New" w:hint="default"/>
        <w:color w:val="auto"/>
      </w:rPr>
    </w:lvl>
    <w:lvl w:ilvl="1" w:tplc="0410000F">
      <w:start w:val="1"/>
      <w:numFmt w:val="decimal"/>
      <w:lvlText w:val="%2."/>
      <w:lvlJc w:val="left"/>
      <w:pPr>
        <w:tabs>
          <w:tab w:val="num" w:pos="2070"/>
        </w:tabs>
        <w:ind w:left="2070" w:hanging="360"/>
      </w:pPr>
      <w:rPr>
        <w:rFonts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2">
    <w:nsid w:val="3481775D"/>
    <w:multiLevelType w:val="hybridMultilevel"/>
    <w:tmpl w:val="DD360522"/>
    <w:lvl w:ilvl="0" w:tplc="C9763082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9884983"/>
    <w:multiLevelType w:val="hybridMultilevel"/>
    <w:tmpl w:val="3DFE8BCE"/>
    <w:lvl w:ilvl="0" w:tplc="98B24B2C"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>
    <w:nsid w:val="4632204F"/>
    <w:multiLevelType w:val="hybridMultilevel"/>
    <w:tmpl w:val="770446D6"/>
    <w:lvl w:ilvl="0" w:tplc="03A4FE4C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66309CD"/>
    <w:multiLevelType w:val="hybridMultilevel"/>
    <w:tmpl w:val="6952D6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4C601B"/>
    <w:multiLevelType w:val="multilevel"/>
    <w:tmpl w:val="EB24476A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F010D9"/>
    <w:multiLevelType w:val="hybridMultilevel"/>
    <w:tmpl w:val="0F3AA6C4"/>
    <w:lvl w:ilvl="0" w:tplc="40A0BB70">
      <w:start w:val="1"/>
      <w:numFmt w:val="decimal"/>
      <w:lvlText w:val="%1)"/>
      <w:lvlJc w:val="left"/>
      <w:pPr>
        <w:tabs>
          <w:tab w:val="num" w:pos="850"/>
        </w:tabs>
        <w:ind w:left="850" w:hanging="340"/>
      </w:pPr>
      <w:rPr>
        <w:rFonts w:hint="default"/>
        <w:b/>
        <w:i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180181"/>
    <w:multiLevelType w:val="hybridMultilevel"/>
    <w:tmpl w:val="D6AE8DE2"/>
    <w:lvl w:ilvl="0" w:tplc="74344E48">
      <w:start w:val="1"/>
      <w:numFmt w:val="decimal"/>
      <w:lvlText w:val="%1)"/>
      <w:lvlJc w:val="left"/>
      <w:pPr>
        <w:tabs>
          <w:tab w:val="num" w:pos="850"/>
        </w:tabs>
        <w:ind w:left="850" w:hanging="34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843AA7"/>
    <w:multiLevelType w:val="hybridMultilevel"/>
    <w:tmpl w:val="D3FAB24C"/>
    <w:lvl w:ilvl="0" w:tplc="C9763082">
      <w:numFmt w:val="bullet"/>
      <w:lvlText w:val="-"/>
      <w:lvlJc w:val="left"/>
      <w:pPr>
        <w:tabs>
          <w:tab w:val="num" w:pos="964"/>
        </w:tabs>
        <w:ind w:left="964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0E47942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1">
    <w:nsid w:val="50EF1B78"/>
    <w:multiLevelType w:val="multilevel"/>
    <w:tmpl w:val="EB24476A"/>
    <w:lvl w:ilvl="0">
      <w:start w:val="1"/>
      <w:numFmt w:val="decimal"/>
      <w:lvlText w:val="%1)"/>
      <w:lvlJc w:val="left"/>
      <w:pPr>
        <w:tabs>
          <w:tab w:val="num" w:pos="850"/>
        </w:tabs>
        <w:ind w:left="850" w:hanging="34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8530EC"/>
    <w:multiLevelType w:val="hybridMultilevel"/>
    <w:tmpl w:val="418E3ED2"/>
    <w:lvl w:ilvl="0" w:tplc="02FCC82E">
      <w:start w:val="1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57470A6B"/>
    <w:multiLevelType w:val="hybridMultilevel"/>
    <w:tmpl w:val="1EEE1042"/>
    <w:lvl w:ilvl="0" w:tplc="CC7A12AE">
      <w:start w:val="9100"/>
      <w:numFmt w:val="bullet"/>
      <w:lvlText w:val="-"/>
      <w:lvlJc w:val="left"/>
      <w:pPr>
        <w:ind w:left="405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4">
    <w:nsid w:val="5E5A698C"/>
    <w:multiLevelType w:val="hybridMultilevel"/>
    <w:tmpl w:val="5D8E78C2"/>
    <w:lvl w:ilvl="0" w:tplc="37F4FAC2">
      <w:start w:val="1"/>
      <w:numFmt w:val="decimal"/>
      <w:lvlText w:val="%1."/>
      <w:lvlJc w:val="left"/>
      <w:pPr>
        <w:tabs>
          <w:tab w:val="num" w:pos="357"/>
        </w:tabs>
        <w:ind w:left="340" w:hanging="340"/>
      </w:pPr>
      <w:rPr>
        <w:rFonts w:hint="default"/>
        <w:b/>
      </w:rPr>
    </w:lvl>
    <w:lvl w:ilvl="1" w:tplc="F3A45B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3E20D0"/>
    <w:multiLevelType w:val="hybridMultilevel"/>
    <w:tmpl w:val="E12015D8"/>
    <w:lvl w:ilvl="0" w:tplc="0410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DA7DF9"/>
    <w:multiLevelType w:val="hybridMultilevel"/>
    <w:tmpl w:val="68529BAE"/>
    <w:lvl w:ilvl="0" w:tplc="0658D458">
      <w:start w:val="1"/>
      <w:numFmt w:val="ordin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A75BC9"/>
    <w:multiLevelType w:val="hybridMultilevel"/>
    <w:tmpl w:val="D6F87A52"/>
    <w:lvl w:ilvl="0" w:tplc="C9763082">
      <w:numFmt w:val="bullet"/>
      <w:lvlText w:val="-"/>
      <w:lvlJc w:val="left"/>
      <w:pPr>
        <w:tabs>
          <w:tab w:val="num" w:pos="2044"/>
        </w:tabs>
        <w:ind w:left="2044" w:hanging="340"/>
      </w:pPr>
      <w:rPr>
        <w:rFonts w:ascii="Times New Roman" w:hAnsi="Times New Roman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65DA300C"/>
    <w:multiLevelType w:val="hybridMultilevel"/>
    <w:tmpl w:val="2622488C"/>
    <w:lvl w:ilvl="0" w:tplc="539CF6CA">
      <w:start w:val="6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9">
    <w:nsid w:val="6B6B3FE7"/>
    <w:multiLevelType w:val="hybridMultilevel"/>
    <w:tmpl w:val="8CA40740"/>
    <w:lvl w:ilvl="0" w:tplc="DF22AA9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color w:val="383A3B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9110D0"/>
    <w:multiLevelType w:val="hybridMultilevel"/>
    <w:tmpl w:val="06402682"/>
    <w:lvl w:ilvl="0" w:tplc="0568E64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1E22EE3"/>
    <w:multiLevelType w:val="hybridMultilevel"/>
    <w:tmpl w:val="12884E16"/>
    <w:lvl w:ilvl="0" w:tplc="5B706278">
      <w:start w:val="9100"/>
      <w:numFmt w:val="bullet"/>
      <w:lvlText w:val="-"/>
      <w:lvlJc w:val="left"/>
      <w:pPr>
        <w:ind w:left="48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2">
    <w:nsid w:val="73A8389A"/>
    <w:multiLevelType w:val="hybridMultilevel"/>
    <w:tmpl w:val="162E4A24"/>
    <w:lvl w:ilvl="0" w:tplc="C0BEB1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70C62AE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4">
    <w:nsid w:val="77A54311"/>
    <w:multiLevelType w:val="hybridMultilevel"/>
    <w:tmpl w:val="8CF628BA"/>
    <w:lvl w:ilvl="0" w:tplc="1D6C090C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5">
    <w:nsid w:val="795C18CF"/>
    <w:multiLevelType w:val="hybridMultilevel"/>
    <w:tmpl w:val="33361402"/>
    <w:lvl w:ilvl="0" w:tplc="47DAED4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17"/>
  </w:num>
  <w:num w:numId="4">
    <w:abstractNumId w:val="34"/>
  </w:num>
  <w:num w:numId="5">
    <w:abstractNumId w:val="21"/>
  </w:num>
  <w:num w:numId="6">
    <w:abstractNumId w:val="1"/>
  </w:num>
  <w:num w:numId="7">
    <w:abstractNumId w:val="16"/>
  </w:num>
  <w:num w:numId="8">
    <w:abstractNumId w:val="18"/>
  </w:num>
  <w:num w:numId="9">
    <w:abstractNumId w:val="33"/>
  </w:num>
  <w:num w:numId="10">
    <w:abstractNumId w:val="8"/>
  </w:num>
  <w:num w:numId="11">
    <w:abstractNumId w:val="19"/>
  </w:num>
  <w:num w:numId="12">
    <w:abstractNumId w:val="12"/>
  </w:num>
  <w:num w:numId="13">
    <w:abstractNumId w:val="35"/>
  </w:num>
  <w:num w:numId="14">
    <w:abstractNumId w:val="11"/>
  </w:num>
  <w:num w:numId="15">
    <w:abstractNumId w:val="24"/>
  </w:num>
  <w:num w:numId="16">
    <w:abstractNumId w:val="6"/>
  </w:num>
  <w:num w:numId="17">
    <w:abstractNumId w:val="5"/>
  </w:num>
  <w:num w:numId="18">
    <w:abstractNumId w:val="26"/>
  </w:num>
  <w:num w:numId="19">
    <w:abstractNumId w:val="2"/>
  </w:num>
  <w:num w:numId="20">
    <w:abstractNumId w:val="14"/>
  </w:num>
  <w:num w:numId="2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0"/>
    <w:lvlOverride w:ilvl="0">
      <w:startOverride w:val="1"/>
    </w:lvlOverride>
  </w:num>
  <w:num w:numId="24">
    <w:abstractNumId w:val="10"/>
  </w:num>
  <w:num w:numId="25">
    <w:abstractNumId w:val="13"/>
  </w:num>
  <w:num w:numId="26">
    <w:abstractNumId w:val="23"/>
  </w:num>
  <w:num w:numId="27">
    <w:abstractNumId w:val="31"/>
  </w:num>
  <w:num w:numId="28">
    <w:abstractNumId w:val="29"/>
  </w:num>
  <w:num w:numId="29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2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3"/>
  </w:num>
  <w:num w:numId="38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FA464F"/>
    <w:rsid w:val="00005F15"/>
    <w:rsid w:val="00010F47"/>
    <w:rsid w:val="000146E0"/>
    <w:rsid w:val="00015948"/>
    <w:rsid w:val="00015EE9"/>
    <w:rsid w:val="00024B51"/>
    <w:rsid w:val="0003363B"/>
    <w:rsid w:val="0003441A"/>
    <w:rsid w:val="00035D7B"/>
    <w:rsid w:val="000415B1"/>
    <w:rsid w:val="00042FB1"/>
    <w:rsid w:val="00051F9B"/>
    <w:rsid w:val="000537F8"/>
    <w:rsid w:val="00055904"/>
    <w:rsid w:val="00055A1E"/>
    <w:rsid w:val="00056029"/>
    <w:rsid w:val="00060CE4"/>
    <w:rsid w:val="00064459"/>
    <w:rsid w:val="00064C81"/>
    <w:rsid w:val="00075BD6"/>
    <w:rsid w:val="00077579"/>
    <w:rsid w:val="00080EDB"/>
    <w:rsid w:val="00080FBD"/>
    <w:rsid w:val="000821EF"/>
    <w:rsid w:val="0008599B"/>
    <w:rsid w:val="00087A67"/>
    <w:rsid w:val="0009220D"/>
    <w:rsid w:val="00093891"/>
    <w:rsid w:val="000A23DE"/>
    <w:rsid w:val="000A5880"/>
    <w:rsid w:val="000A69B4"/>
    <w:rsid w:val="000B3BD8"/>
    <w:rsid w:val="000B3EB5"/>
    <w:rsid w:val="000C47F3"/>
    <w:rsid w:val="000C4E2E"/>
    <w:rsid w:val="000C6312"/>
    <w:rsid w:val="000C695B"/>
    <w:rsid w:val="000C6D6B"/>
    <w:rsid w:val="000D5F1E"/>
    <w:rsid w:val="000D670F"/>
    <w:rsid w:val="000E1FDC"/>
    <w:rsid w:val="000E232E"/>
    <w:rsid w:val="000E2A3A"/>
    <w:rsid w:val="000E5050"/>
    <w:rsid w:val="000E701F"/>
    <w:rsid w:val="000F3482"/>
    <w:rsid w:val="000F7D07"/>
    <w:rsid w:val="0010081C"/>
    <w:rsid w:val="0010491D"/>
    <w:rsid w:val="00104CBB"/>
    <w:rsid w:val="001060B2"/>
    <w:rsid w:val="00111DCE"/>
    <w:rsid w:val="00112A7B"/>
    <w:rsid w:val="001146D6"/>
    <w:rsid w:val="00115054"/>
    <w:rsid w:val="00115FFA"/>
    <w:rsid w:val="00116A80"/>
    <w:rsid w:val="0011786E"/>
    <w:rsid w:val="00123F7E"/>
    <w:rsid w:val="0012512E"/>
    <w:rsid w:val="00125F5E"/>
    <w:rsid w:val="00127BD5"/>
    <w:rsid w:val="001306E4"/>
    <w:rsid w:val="00130BC3"/>
    <w:rsid w:val="00131305"/>
    <w:rsid w:val="00131B93"/>
    <w:rsid w:val="001326D3"/>
    <w:rsid w:val="0013574B"/>
    <w:rsid w:val="0013677D"/>
    <w:rsid w:val="001377E4"/>
    <w:rsid w:val="001378CC"/>
    <w:rsid w:val="001426FA"/>
    <w:rsid w:val="00143368"/>
    <w:rsid w:val="00150DD4"/>
    <w:rsid w:val="001516E6"/>
    <w:rsid w:val="001546E8"/>
    <w:rsid w:val="001575F5"/>
    <w:rsid w:val="001628AC"/>
    <w:rsid w:val="00163F2E"/>
    <w:rsid w:val="0016645C"/>
    <w:rsid w:val="0017058F"/>
    <w:rsid w:val="00172954"/>
    <w:rsid w:val="001730AA"/>
    <w:rsid w:val="0017488B"/>
    <w:rsid w:val="00175FEE"/>
    <w:rsid w:val="00176174"/>
    <w:rsid w:val="00180E28"/>
    <w:rsid w:val="00181153"/>
    <w:rsid w:val="001829D0"/>
    <w:rsid w:val="00182BBC"/>
    <w:rsid w:val="001851B3"/>
    <w:rsid w:val="00186664"/>
    <w:rsid w:val="0018674D"/>
    <w:rsid w:val="001918BA"/>
    <w:rsid w:val="00193882"/>
    <w:rsid w:val="00194AC9"/>
    <w:rsid w:val="00194DBD"/>
    <w:rsid w:val="00197834"/>
    <w:rsid w:val="001A16EA"/>
    <w:rsid w:val="001A2D39"/>
    <w:rsid w:val="001A55AE"/>
    <w:rsid w:val="001B0B80"/>
    <w:rsid w:val="001B384B"/>
    <w:rsid w:val="001B637E"/>
    <w:rsid w:val="001C0A81"/>
    <w:rsid w:val="001C17A2"/>
    <w:rsid w:val="001C5863"/>
    <w:rsid w:val="001D02C4"/>
    <w:rsid w:val="001D041A"/>
    <w:rsid w:val="001D7ED0"/>
    <w:rsid w:val="001E7483"/>
    <w:rsid w:val="001E7D3A"/>
    <w:rsid w:val="001F163F"/>
    <w:rsid w:val="001F4B76"/>
    <w:rsid w:val="001F7229"/>
    <w:rsid w:val="00200FA3"/>
    <w:rsid w:val="00203958"/>
    <w:rsid w:val="00204839"/>
    <w:rsid w:val="00205990"/>
    <w:rsid w:val="00205F13"/>
    <w:rsid w:val="0020704C"/>
    <w:rsid w:val="00210705"/>
    <w:rsid w:val="0021422E"/>
    <w:rsid w:val="00214DCB"/>
    <w:rsid w:val="00215D4C"/>
    <w:rsid w:val="00217768"/>
    <w:rsid w:val="00223A1A"/>
    <w:rsid w:val="00230C10"/>
    <w:rsid w:val="0023215F"/>
    <w:rsid w:val="00234128"/>
    <w:rsid w:val="00234493"/>
    <w:rsid w:val="00235034"/>
    <w:rsid w:val="00235865"/>
    <w:rsid w:val="002378D1"/>
    <w:rsid w:val="002470CC"/>
    <w:rsid w:val="00254FED"/>
    <w:rsid w:val="00262DC6"/>
    <w:rsid w:val="00263D2D"/>
    <w:rsid w:val="0026406F"/>
    <w:rsid w:val="00265508"/>
    <w:rsid w:val="0027007E"/>
    <w:rsid w:val="002740E9"/>
    <w:rsid w:val="00281F4A"/>
    <w:rsid w:val="00282445"/>
    <w:rsid w:val="00282A02"/>
    <w:rsid w:val="00283D78"/>
    <w:rsid w:val="00285499"/>
    <w:rsid w:val="00291968"/>
    <w:rsid w:val="00293232"/>
    <w:rsid w:val="00295A53"/>
    <w:rsid w:val="0029622A"/>
    <w:rsid w:val="0029683B"/>
    <w:rsid w:val="002970B2"/>
    <w:rsid w:val="002A0EB4"/>
    <w:rsid w:val="002A3855"/>
    <w:rsid w:val="002B0E69"/>
    <w:rsid w:val="002B3393"/>
    <w:rsid w:val="002B7147"/>
    <w:rsid w:val="002B7E76"/>
    <w:rsid w:val="002C35FB"/>
    <w:rsid w:val="002C64DF"/>
    <w:rsid w:val="002C77FC"/>
    <w:rsid w:val="002D08FB"/>
    <w:rsid w:val="002D1E3A"/>
    <w:rsid w:val="002D308A"/>
    <w:rsid w:val="002D3266"/>
    <w:rsid w:val="002E14E7"/>
    <w:rsid w:val="002E2126"/>
    <w:rsid w:val="002E52C9"/>
    <w:rsid w:val="002E54B0"/>
    <w:rsid w:val="002E7361"/>
    <w:rsid w:val="002E794B"/>
    <w:rsid w:val="002E7F3C"/>
    <w:rsid w:val="002F03BE"/>
    <w:rsid w:val="002F225A"/>
    <w:rsid w:val="002F25FD"/>
    <w:rsid w:val="002F3AC8"/>
    <w:rsid w:val="002F506B"/>
    <w:rsid w:val="00301F1D"/>
    <w:rsid w:val="00311F23"/>
    <w:rsid w:val="00316EFD"/>
    <w:rsid w:val="00323E8B"/>
    <w:rsid w:val="00332A60"/>
    <w:rsid w:val="003343B3"/>
    <w:rsid w:val="00334461"/>
    <w:rsid w:val="00334B92"/>
    <w:rsid w:val="00335FCA"/>
    <w:rsid w:val="003364E9"/>
    <w:rsid w:val="00340509"/>
    <w:rsid w:val="00341235"/>
    <w:rsid w:val="00341F34"/>
    <w:rsid w:val="0034238F"/>
    <w:rsid w:val="00342C72"/>
    <w:rsid w:val="00347F4C"/>
    <w:rsid w:val="00353030"/>
    <w:rsid w:val="00356A3E"/>
    <w:rsid w:val="00357904"/>
    <w:rsid w:val="00364406"/>
    <w:rsid w:val="00366D08"/>
    <w:rsid w:val="0037442D"/>
    <w:rsid w:val="00374446"/>
    <w:rsid w:val="003750B9"/>
    <w:rsid w:val="00377592"/>
    <w:rsid w:val="00377C2D"/>
    <w:rsid w:val="00380BCD"/>
    <w:rsid w:val="00386CB8"/>
    <w:rsid w:val="00386CD6"/>
    <w:rsid w:val="003917B4"/>
    <w:rsid w:val="00391FBF"/>
    <w:rsid w:val="0039688D"/>
    <w:rsid w:val="00397455"/>
    <w:rsid w:val="003978E4"/>
    <w:rsid w:val="003A706B"/>
    <w:rsid w:val="003B0981"/>
    <w:rsid w:val="003B2DC1"/>
    <w:rsid w:val="003B7E6F"/>
    <w:rsid w:val="003C26BC"/>
    <w:rsid w:val="003C3952"/>
    <w:rsid w:val="003C5805"/>
    <w:rsid w:val="003C6587"/>
    <w:rsid w:val="003D1E26"/>
    <w:rsid w:val="003D1ED3"/>
    <w:rsid w:val="003D2E03"/>
    <w:rsid w:val="003D494E"/>
    <w:rsid w:val="003E14A6"/>
    <w:rsid w:val="003E328B"/>
    <w:rsid w:val="003E4C36"/>
    <w:rsid w:val="003E6C74"/>
    <w:rsid w:val="003F13F4"/>
    <w:rsid w:val="003F30E5"/>
    <w:rsid w:val="003F4A5E"/>
    <w:rsid w:val="003F6DE2"/>
    <w:rsid w:val="003F73B0"/>
    <w:rsid w:val="003F7AF7"/>
    <w:rsid w:val="004008FD"/>
    <w:rsid w:val="00405CEB"/>
    <w:rsid w:val="00412708"/>
    <w:rsid w:val="00413EC5"/>
    <w:rsid w:val="004143E1"/>
    <w:rsid w:val="004206D9"/>
    <w:rsid w:val="0042428D"/>
    <w:rsid w:val="00426105"/>
    <w:rsid w:val="004301FC"/>
    <w:rsid w:val="00431A67"/>
    <w:rsid w:val="00432E50"/>
    <w:rsid w:val="004402C8"/>
    <w:rsid w:val="00441521"/>
    <w:rsid w:val="004456DE"/>
    <w:rsid w:val="004457D9"/>
    <w:rsid w:val="00450A5A"/>
    <w:rsid w:val="00450B7F"/>
    <w:rsid w:val="00455BF1"/>
    <w:rsid w:val="00455BF4"/>
    <w:rsid w:val="00455F75"/>
    <w:rsid w:val="004567D2"/>
    <w:rsid w:val="00456DE2"/>
    <w:rsid w:val="00471EC1"/>
    <w:rsid w:val="00473DCB"/>
    <w:rsid w:val="0047636D"/>
    <w:rsid w:val="004772D2"/>
    <w:rsid w:val="00481E47"/>
    <w:rsid w:val="00484929"/>
    <w:rsid w:val="00485DF8"/>
    <w:rsid w:val="00486DB0"/>
    <w:rsid w:val="00493848"/>
    <w:rsid w:val="00493C04"/>
    <w:rsid w:val="00495803"/>
    <w:rsid w:val="00496C63"/>
    <w:rsid w:val="004A6469"/>
    <w:rsid w:val="004C0949"/>
    <w:rsid w:val="004C5F52"/>
    <w:rsid w:val="004D16FF"/>
    <w:rsid w:val="004D2D84"/>
    <w:rsid w:val="004D7BFC"/>
    <w:rsid w:val="004D7E4C"/>
    <w:rsid w:val="004E30A2"/>
    <w:rsid w:val="004E3611"/>
    <w:rsid w:val="004E65B7"/>
    <w:rsid w:val="004E77D6"/>
    <w:rsid w:val="004F2722"/>
    <w:rsid w:val="004F2F42"/>
    <w:rsid w:val="004F3C55"/>
    <w:rsid w:val="004F523F"/>
    <w:rsid w:val="004F53E3"/>
    <w:rsid w:val="004F7692"/>
    <w:rsid w:val="00500A3F"/>
    <w:rsid w:val="00502D12"/>
    <w:rsid w:val="00503245"/>
    <w:rsid w:val="005058C0"/>
    <w:rsid w:val="00516AC9"/>
    <w:rsid w:val="00517EFF"/>
    <w:rsid w:val="005202D8"/>
    <w:rsid w:val="00521D06"/>
    <w:rsid w:val="005268F6"/>
    <w:rsid w:val="00533913"/>
    <w:rsid w:val="00534D66"/>
    <w:rsid w:val="00536B78"/>
    <w:rsid w:val="0053784E"/>
    <w:rsid w:val="00541609"/>
    <w:rsid w:val="00542092"/>
    <w:rsid w:val="005426D6"/>
    <w:rsid w:val="00544C39"/>
    <w:rsid w:val="00545EA8"/>
    <w:rsid w:val="005525D7"/>
    <w:rsid w:val="0055299B"/>
    <w:rsid w:val="0055681D"/>
    <w:rsid w:val="00557311"/>
    <w:rsid w:val="00557AAD"/>
    <w:rsid w:val="00560BF5"/>
    <w:rsid w:val="00571A53"/>
    <w:rsid w:val="005731AE"/>
    <w:rsid w:val="00573B10"/>
    <w:rsid w:val="005770D5"/>
    <w:rsid w:val="005809CA"/>
    <w:rsid w:val="00585D2E"/>
    <w:rsid w:val="00585E93"/>
    <w:rsid w:val="00587B04"/>
    <w:rsid w:val="00590982"/>
    <w:rsid w:val="00592B87"/>
    <w:rsid w:val="005930B5"/>
    <w:rsid w:val="005939AB"/>
    <w:rsid w:val="00596900"/>
    <w:rsid w:val="00596EA1"/>
    <w:rsid w:val="005A6DAC"/>
    <w:rsid w:val="005B06B4"/>
    <w:rsid w:val="005B1BAB"/>
    <w:rsid w:val="005B3F58"/>
    <w:rsid w:val="005B6C38"/>
    <w:rsid w:val="005B6FEB"/>
    <w:rsid w:val="005B73AB"/>
    <w:rsid w:val="005B7400"/>
    <w:rsid w:val="005C5D7F"/>
    <w:rsid w:val="005C7111"/>
    <w:rsid w:val="005D008C"/>
    <w:rsid w:val="005D0C38"/>
    <w:rsid w:val="005D3DE8"/>
    <w:rsid w:val="005D41A8"/>
    <w:rsid w:val="005D6246"/>
    <w:rsid w:val="005E745D"/>
    <w:rsid w:val="005F3DF5"/>
    <w:rsid w:val="005F453F"/>
    <w:rsid w:val="005F79F2"/>
    <w:rsid w:val="005F7DBD"/>
    <w:rsid w:val="0060043F"/>
    <w:rsid w:val="00601A77"/>
    <w:rsid w:val="00612F24"/>
    <w:rsid w:val="00623481"/>
    <w:rsid w:val="006236B8"/>
    <w:rsid w:val="00625A2A"/>
    <w:rsid w:val="00625FFC"/>
    <w:rsid w:val="0062652C"/>
    <w:rsid w:val="00626649"/>
    <w:rsid w:val="0063241A"/>
    <w:rsid w:val="00635E8B"/>
    <w:rsid w:val="00646E05"/>
    <w:rsid w:val="006528DC"/>
    <w:rsid w:val="00652BA2"/>
    <w:rsid w:val="00660F8A"/>
    <w:rsid w:val="006622D3"/>
    <w:rsid w:val="00663B72"/>
    <w:rsid w:val="00664FAB"/>
    <w:rsid w:val="00667319"/>
    <w:rsid w:val="00670184"/>
    <w:rsid w:val="006778C9"/>
    <w:rsid w:val="006841E4"/>
    <w:rsid w:val="006905C5"/>
    <w:rsid w:val="006924A3"/>
    <w:rsid w:val="0069461A"/>
    <w:rsid w:val="00697673"/>
    <w:rsid w:val="006A6715"/>
    <w:rsid w:val="006A6BC4"/>
    <w:rsid w:val="006A6D68"/>
    <w:rsid w:val="006A72CC"/>
    <w:rsid w:val="006C5248"/>
    <w:rsid w:val="006C607C"/>
    <w:rsid w:val="006C79C9"/>
    <w:rsid w:val="006D5058"/>
    <w:rsid w:val="006E35D8"/>
    <w:rsid w:val="006E5DA7"/>
    <w:rsid w:val="006E6C46"/>
    <w:rsid w:val="006E6CE8"/>
    <w:rsid w:val="006E6D16"/>
    <w:rsid w:val="006E7964"/>
    <w:rsid w:val="006F59BB"/>
    <w:rsid w:val="006F7720"/>
    <w:rsid w:val="00700763"/>
    <w:rsid w:val="00703920"/>
    <w:rsid w:val="007060D3"/>
    <w:rsid w:val="00707786"/>
    <w:rsid w:val="007114B3"/>
    <w:rsid w:val="00712317"/>
    <w:rsid w:val="007137BD"/>
    <w:rsid w:val="00714D0E"/>
    <w:rsid w:val="0072041C"/>
    <w:rsid w:val="00725FDE"/>
    <w:rsid w:val="00732DAB"/>
    <w:rsid w:val="007342E4"/>
    <w:rsid w:val="00734AB4"/>
    <w:rsid w:val="00736C11"/>
    <w:rsid w:val="007378EB"/>
    <w:rsid w:val="0074120A"/>
    <w:rsid w:val="007418D1"/>
    <w:rsid w:val="00745754"/>
    <w:rsid w:val="00746B8B"/>
    <w:rsid w:val="00752FAA"/>
    <w:rsid w:val="00756D14"/>
    <w:rsid w:val="00756D8C"/>
    <w:rsid w:val="007577CC"/>
    <w:rsid w:val="00761312"/>
    <w:rsid w:val="00761507"/>
    <w:rsid w:val="007636EC"/>
    <w:rsid w:val="007707DC"/>
    <w:rsid w:val="00771368"/>
    <w:rsid w:val="00771E16"/>
    <w:rsid w:val="0077377F"/>
    <w:rsid w:val="007801BB"/>
    <w:rsid w:val="007822AB"/>
    <w:rsid w:val="007850DD"/>
    <w:rsid w:val="0078684E"/>
    <w:rsid w:val="00792EE9"/>
    <w:rsid w:val="007957CA"/>
    <w:rsid w:val="00795CD8"/>
    <w:rsid w:val="0079723D"/>
    <w:rsid w:val="007A0E58"/>
    <w:rsid w:val="007A239C"/>
    <w:rsid w:val="007A2CA4"/>
    <w:rsid w:val="007A4C33"/>
    <w:rsid w:val="007B090A"/>
    <w:rsid w:val="007B2C1C"/>
    <w:rsid w:val="007B377F"/>
    <w:rsid w:val="007B4B39"/>
    <w:rsid w:val="007C1D51"/>
    <w:rsid w:val="007D30A0"/>
    <w:rsid w:val="007D33F1"/>
    <w:rsid w:val="007D6441"/>
    <w:rsid w:val="007E1334"/>
    <w:rsid w:val="007E2B35"/>
    <w:rsid w:val="007E4234"/>
    <w:rsid w:val="007E4869"/>
    <w:rsid w:val="007E6D8B"/>
    <w:rsid w:val="007F7C95"/>
    <w:rsid w:val="007F7F99"/>
    <w:rsid w:val="00811400"/>
    <w:rsid w:val="00814189"/>
    <w:rsid w:val="00814C77"/>
    <w:rsid w:val="008150EB"/>
    <w:rsid w:val="00816A4A"/>
    <w:rsid w:val="0082157F"/>
    <w:rsid w:val="008219D2"/>
    <w:rsid w:val="008231E6"/>
    <w:rsid w:val="00825B56"/>
    <w:rsid w:val="00826416"/>
    <w:rsid w:val="008327A2"/>
    <w:rsid w:val="0083767D"/>
    <w:rsid w:val="00840589"/>
    <w:rsid w:val="00846B1E"/>
    <w:rsid w:val="00852F4F"/>
    <w:rsid w:val="00853C54"/>
    <w:rsid w:val="00855CBE"/>
    <w:rsid w:val="00856302"/>
    <w:rsid w:val="00856872"/>
    <w:rsid w:val="00863266"/>
    <w:rsid w:val="00866F13"/>
    <w:rsid w:val="00871C89"/>
    <w:rsid w:val="0087281C"/>
    <w:rsid w:val="00875979"/>
    <w:rsid w:val="00880013"/>
    <w:rsid w:val="00882356"/>
    <w:rsid w:val="00884381"/>
    <w:rsid w:val="008853C7"/>
    <w:rsid w:val="008863D8"/>
    <w:rsid w:val="008868DC"/>
    <w:rsid w:val="00886934"/>
    <w:rsid w:val="00887572"/>
    <w:rsid w:val="00887D2B"/>
    <w:rsid w:val="0089632B"/>
    <w:rsid w:val="008A1861"/>
    <w:rsid w:val="008A7E85"/>
    <w:rsid w:val="008B2B1C"/>
    <w:rsid w:val="008B2B8D"/>
    <w:rsid w:val="008B2CD0"/>
    <w:rsid w:val="008B41EC"/>
    <w:rsid w:val="008B5266"/>
    <w:rsid w:val="008B5FD6"/>
    <w:rsid w:val="008B7087"/>
    <w:rsid w:val="008C4669"/>
    <w:rsid w:val="008C4834"/>
    <w:rsid w:val="008C516F"/>
    <w:rsid w:val="008D0F8E"/>
    <w:rsid w:val="008D48BD"/>
    <w:rsid w:val="008E0C54"/>
    <w:rsid w:val="008E3B67"/>
    <w:rsid w:val="008F07E2"/>
    <w:rsid w:val="008F212C"/>
    <w:rsid w:val="008F644B"/>
    <w:rsid w:val="008F6AF5"/>
    <w:rsid w:val="008F738C"/>
    <w:rsid w:val="00902296"/>
    <w:rsid w:val="009068A8"/>
    <w:rsid w:val="00915705"/>
    <w:rsid w:val="009161BC"/>
    <w:rsid w:val="0092030F"/>
    <w:rsid w:val="009211EF"/>
    <w:rsid w:val="0092179F"/>
    <w:rsid w:val="00924261"/>
    <w:rsid w:val="009273F9"/>
    <w:rsid w:val="009306C1"/>
    <w:rsid w:val="00933755"/>
    <w:rsid w:val="00934583"/>
    <w:rsid w:val="00934FEC"/>
    <w:rsid w:val="00944D0B"/>
    <w:rsid w:val="00945982"/>
    <w:rsid w:val="009459D1"/>
    <w:rsid w:val="00951917"/>
    <w:rsid w:val="0095564F"/>
    <w:rsid w:val="00957877"/>
    <w:rsid w:val="0096386C"/>
    <w:rsid w:val="00965D8B"/>
    <w:rsid w:val="00973907"/>
    <w:rsid w:val="00974C59"/>
    <w:rsid w:val="00975F2D"/>
    <w:rsid w:val="00981CD3"/>
    <w:rsid w:val="00984E99"/>
    <w:rsid w:val="009A0F3A"/>
    <w:rsid w:val="009A613B"/>
    <w:rsid w:val="009A7B26"/>
    <w:rsid w:val="009B10ED"/>
    <w:rsid w:val="009B1227"/>
    <w:rsid w:val="009B154D"/>
    <w:rsid w:val="009B219F"/>
    <w:rsid w:val="009B6CBF"/>
    <w:rsid w:val="009B7865"/>
    <w:rsid w:val="009B7E50"/>
    <w:rsid w:val="009C7F02"/>
    <w:rsid w:val="009D1622"/>
    <w:rsid w:val="009D4171"/>
    <w:rsid w:val="009D4EF7"/>
    <w:rsid w:val="009D61AD"/>
    <w:rsid w:val="009E062F"/>
    <w:rsid w:val="009E0AA6"/>
    <w:rsid w:val="009E256C"/>
    <w:rsid w:val="009E3953"/>
    <w:rsid w:val="009E3A71"/>
    <w:rsid w:val="009E4066"/>
    <w:rsid w:val="009F2EDE"/>
    <w:rsid w:val="009F3B6C"/>
    <w:rsid w:val="009F6507"/>
    <w:rsid w:val="009F7FC3"/>
    <w:rsid w:val="00A01852"/>
    <w:rsid w:val="00A01971"/>
    <w:rsid w:val="00A0213B"/>
    <w:rsid w:val="00A03151"/>
    <w:rsid w:val="00A03690"/>
    <w:rsid w:val="00A041C9"/>
    <w:rsid w:val="00A06F2E"/>
    <w:rsid w:val="00A15195"/>
    <w:rsid w:val="00A15D7C"/>
    <w:rsid w:val="00A175DA"/>
    <w:rsid w:val="00A2079E"/>
    <w:rsid w:val="00A2485B"/>
    <w:rsid w:val="00A25E8E"/>
    <w:rsid w:val="00A26C45"/>
    <w:rsid w:val="00A328FD"/>
    <w:rsid w:val="00A3446C"/>
    <w:rsid w:val="00A36050"/>
    <w:rsid w:val="00A366D6"/>
    <w:rsid w:val="00A427D0"/>
    <w:rsid w:val="00A44A89"/>
    <w:rsid w:val="00A46C4C"/>
    <w:rsid w:val="00A659F7"/>
    <w:rsid w:val="00A65A7B"/>
    <w:rsid w:val="00A71772"/>
    <w:rsid w:val="00A718B5"/>
    <w:rsid w:val="00A73F7A"/>
    <w:rsid w:val="00A73FE5"/>
    <w:rsid w:val="00A77B72"/>
    <w:rsid w:val="00A846E4"/>
    <w:rsid w:val="00A91B42"/>
    <w:rsid w:val="00A94318"/>
    <w:rsid w:val="00A94698"/>
    <w:rsid w:val="00A94C1B"/>
    <w:rsid w:val="00A94E33"/>
    <w:rsid w:val="00A95329"/>
    <w:rsid w:val="00AA0F89"/>
    <w:rsid w:val="00AA2E46"/>
    <w:rsid w:val="00AA3331"/>
    <w:rsid w:val="00AA35A6"/>
    <w:rsid w:val="00AA459C"/>
    <w:rsid w:val="00AA4A28"/>
    <w:rsid w:val="00AA7BC9"/>
    <w:rsid w:val="00AB3454"/>
    <w:rsid w:val="00AB7F63"/>
    <w:rsid w:val="00AC7B07"/>
    <w:rsid w:val="00AD3D04"/>
    <w:rsid w:val="00AD56ED"/>
    <w:rsid w:val="00AE0CDD"/>
    <w:rsid w:val="00AE2921"/>
    <w:rsid w:val="00AE3BC3"/>
    <w:rsid w:val="00AE7182"/>
    <w:rsid w:val="00AF270C"/>
    <w:rsid w:val="00AF27AF"/>
    <w:rsid w:val="00AF388B"/>
    <w:rsid w:val="00AF55A7"/>
    <w:rsid w:val="00AF5A8E"/>
    <w:rsid w:val="00AF6CAE"/>
    <w:rsid w:val="00AF6DC0"/>
    <w:rsid w:val="00AF6DD5"/>
    <w:rsid w:val="00AF7F8C"/>
    <w:rsid w:val="00B04F72"/>
    <w:rsid w:val="00B05D4C"/>
    <w:rsid w:val="00B07434"/>
    <w:rsid w:val="00B1213B"/>
    <w:rsid w:val="00B13870"/>
    <w:rsid w:val="00B1458A"/>
    <w:rsid w:val="00B14A82"/>
    <w:rsid w:val="00B17D5E"/>
    <w:rsid w:val="00B233FC"/>
    <w:rsid w:val="00B25478"/>
    <w:rsid w:val="00B27011"/>
    <w:rsid w:val="00B27DB7"/>
    <w:rsid w:val="00B313B8"/>
    <w:rsid w:val="00B3252C"/>
    <w:rsid w:val="00B347E1"/>
    <w:rsid w:val="00B36B1C"/>
    <w:rsid w:val="00B36F58"/>
    <w:rsid w:val="00B4044E"/>
    <w:rsid w:val="00B435A0"/>
    <w:rsid w:val="00B447CD"/>
    <w:rsid w:val="00B45B0D"/>
    <w:rsid w:val="00B46FAB"/>
    <w:rsid w:val="00B522A6"/>
    <w:rsid w:val="00B54610"/>
    <w:rsid w:val="00B56BE2"/>
    <w:rsid w:val="00B60467"/>
    <w:rsid w:val="00B60EB5"/>
    <w:rsid w:val="00B61107"/>
    <w:rsid w:val="00B6291A"/>
    <w:rsid w:val="00B64213"/>
    <w:rsid w:val="00B65347"/>
    <w:rsid w:val="00B75DF0"/>
    <w:rsid w:val="00B81FD4"/>
    <w:rsid w:val="00B83DC6"/>
    <w:rsid w:val="00B85AC3"/>
    <w:rsid w:val="00B86D2A"/>
    <w:rsid w:val="00B9197A"/>
    <w:rsid w:val="00B92CF3"/>
    <w:rsid w:val="00B94270"/>
    <w:rsid w:val="00B95705"/>
    <w:rsid w:val="00BA3AAF"/>
    <w:rsid w:val="00BA3C04"/>
    <w:rsid w:val="00BA48DC"/>
    <w:rsid w:val="00BA6E51"/>
    <w:rsid w:val="00BA7461"/>
    <w:rsid w:val="00BB0651"/>
    <w:rsid w:val="00BB18E9"/>
    <w:rsid w:val="00BB2877"/>
    <w:rsid w:val="00BB4891"/>
    <w:rsid w:val="00BB51B4"/>
    <w:rsid w:val="00BC289C"/>
    <w:rsid w:val="00BC3BD2"/>
    <w:rsid w:val="00BC60C7"/>
    <w:rsid w:val="00BC6739"/>
    <w:rsid w:val="00BC6DEC"/>
    <w:rsid w:val="00BD18FF"/>
    <w:rsid w:val="00BD70EB"/>
    <w:rsid w:val="00BE404F"/>
    <w:rsid w:val="00BE6A76"/>
    <w:rsid w:val="00BF6796"/>
    <w:rsid w:val="00BF67A3"/>
    <w:rsid w:val="00BF7646"/>
    <w:rsid w:val="00C0145C"/>
    <w:rsid w:val="00C04666"/>
    <w:rsid w:val="00C0526D"/>
    <w:rsid w:val="00C146EF"/>
    <w:rsid w:val="00C1491E"/>
    <w:rsid w:val="00C15E9E"/>
    <w:rsid w:val="00C164BD"/>
    <w:rsid w:val="00C176CF"/>
    <w:rsid w:val="00C22DA1"/>
    <w:rsid w:val="00C2323B"/>
    <w:rsid w:val="00C26BBE"/>
    <w:rsid w:val="00C32F02"/>
    <w:rsid w:val="00C372DD"/>
    <w:rsid w:val="00C42AB0"/>
    <w:rsid w:val="00C45BDB"/>
    <w:rsid w:val="00C52032"/>
    <w:rsid w:val="00C546A2"/>
    <w:rsid w:val="00C56EFD"/>
    <w:rsid w:val="00C60C3A"/>
    <w:rsid w:val="00C62A2C"/>
    <w:rsid w:val="00C66AE0"/>
    <w:rsid w:val="00C70179"/>
    <w:rsid w:val="00C71BD1"/>
    <w:rsid w:val="00C742A5"/>
    <w:rsid w:val="00C753ED"/>
    <w:rsid w:val="00C766E5"/>
    <w:rsid w:val="00C80DAD"/>
    <w:rsid w:val="00C83CF6"/>
    <w:rsid w:val="00C8490D"/>
    <w:rsid w:val="00C91F7F"/>
    <w:rsid w:val="00C929F2"/>
    <w:rsid w:val="00C95173"/>
    <w:rsid w:val="00C95185"/>
    <w:rsid w:val="00CA7581"/>
    <w:rsid w:val="00CB3A4E"/>
    <w:rsid w:val="00CB5ADA"/>
    <w:rsid w:val="00CB6E87"/>
    <w:rsid w:val="00CB772E"/>
    <w:rsid w:val="00CC0ABD"/>
    <w:rsid w:val="00CC15C3"/>
    <w:rsid w:val="00CC1D55"/>
    <w:rsid w:val="00CD05AE"/>
    <w:rsid w:val="00CD251D"/>
    <w:rsid w:val="00CD3169"/>
    <w:rsid w:val="00CD3473"/>
    <w:rsid w:val="00CD537C"/>
    <w:rsid w:val="00CD5C83"/>
    <w:rsid w:val="00CD714F"/>
    <w:rsid w:val="00CE2243"/>
    <w:rsid w:val="00CE2721"/>
    <w:rsid w:val="00CE5328"/>
    <w:rsid w:val="00CE626B"/>
    <w:rsid w:val="00CE689C"/>
    <w:rsid w:val="00CE77A5"/>
    <w:rsid w:val="00CE7CB6"/>
    <w:rsid w:val="00CF02D8"/>
    <w:rsid w:val="00CF0D3A"/>
    <w:rsid w:val="00CF11AD"/>
    <w:rsid w:val="00CF11B4"/>
    <w:rsid w:val="00CF1B65"/>
    <w:rsid w:val="00CF6969"/>
    <w:rsid w:val="00D0024C"/>
    <w:rsid w:val="00D07EAB"/>
    <w:rsid w:val="00D1655B"/>
    <w:rsid w:val="00D16F5C"/>
    <w:rsid w:val="00D21F5F"/>
    <w:rsid w:val="00D255AF"/>
    <w:rsid w:val="00D35709"/>
    <w:rsid w:val="00D47ACE"/>
    <w:rsid w:val="00D50A7C"/>
    <w:rsid w:val="00D50DE6"/>
    <w:rsid w:val="00D51CE8"/>
    <w:rsid w:val="00D52823"/>
    <w:rsid w:val="00D545B3"/>
    <w:rsid w:val="00D629BA"/>
    <w:rsid w:val="00D64FBE"/>
    <w:rsid w:val="00D65D37"/>
    <w:rsid w:val="00D77CF4"/>
    <w:rsid w:val="00D90BB1"/>
    <w:rsid w:val="00D90F33"/>
    <w:rsid w:val="00D93363"/>
    <w:rsid w:val="00D93808"/>
    <w:rsid w:val="00D94922"/>
    <w:rsid w:val="00D97424"/>
    <w:rsid w:val="00D97C23"/>
    <w:rsid w:val="00DA508B"/>
    <w:rsid w:val="00DA5635"/>
    <w:rsid w:val="00DB121F"/>
    <w:rsid w:val="00DB13C0"/>
    <w:rsid w:val="00DB1886"/>
    <w:rsid w:val="00DB6808"/>
    <w:rsid w:val="00DB6C6B"/>
    <w:rsid w:val="00DC03F2"/>
    <w:rsid w:val="00DC3518"/>
    <w:rsid w:val="00DC6B50"/>
    <w:rsid w:val="00DC749A"/>
    <w:rsid w:val="00DD5F98"/>
    <w:rsid w:val="00DE017E"/>
    <w:rsid w:val="00DE2DD1"/>
    <w:rsid w:val="00DE4DC2"/>
    <w:rsid w:val="00DF7194"/>
    <w:rsid w:val="00DF797D"/>
    <w:rsid w:val="00DF7D4B"/>
    <w:rsid w:val="00E075E4"/>
    <w:rsid w:val="00E1289F"/>
    <w:rsid w:val="00E12D4A"/>
    <w:rsid w:val="00E16C34"/>
    <w:rsid w:val="00E17095"/>
    <w:rsid w:val="00E20397"/>
    <w:rsid w:val="00E2087A"/>
    <w:rsid w:val="00E20B7C"/>
    <w:rsid w:val="00E230A1"/>
    <w:rsid w:val="00E24932"/>
    <w:rsid w:val="00E27D70"/>
    <w:rsid w:val="00E30434"/>
    <w:rsid w:val="00E31205"/>
    <w:rsid w:val="00E3287A"/>
    <w:rsid w:val="00E32E36"/>
    <w:rsid w:val="00E40AAC"/>
    <w:rsid w:val="00E449E4"/>
    <w:rsid w:val="00E44A9C"/>
    <w:rsid w:val="00E464CE"/>
    <w:rsid w:val="00E47095"/>
    <w:rsid w:val="00E50642"/>
    <w:rsid w:val="00E506D8"/>
    <w:rsid w:val="00E551B5"/>
    <w:rsid w:val="00E55811"/>
    <w:rsid w:val="00E57E37"/>
    <w:rsid w:val="00E60D46"/>
    <w:rsid w:val="00E67607"/>
    <w:rsid w:val="00E71248"/>
    <w:rsid w:val="00E754F1"/>
    <w:rsid w:val="00E80676"/>
    <w:rsid w:val="00E81DFE"/>
    <w:rsid w:val="00E82220"/>
    <w:rsid w:val="00E8268C"/>
    <w:rsid w:val="00E84FD0"/>
    <w:rsid w:val="00E851B5"/>
    <w:rsid w:val="00E85898"/>
    <w:rsid w:val="00E85A89"/>
    <w:rsid w:val="00E85DE6"/>
    <w:rsid w:val="00E87586"/>
    <w:rsid w:val="00E91504"/>
    <w:rsid w:val="00E916DA"/>
    <w:rsid w:val="00EA2C58"/>
    <w:rsid w:val="00EA34D5"/>
    <w:rsid w:val="00EA4195"/>
    <w:rsid w:val="00EA5683"/>
    <w:rsid w:val="00EA62B6"/>
    <w:rsid w:val="00EA6CE9"/>
    <w:rsid w:val="00EA71C9"/>
    <w:rsid w:val="00EB1D8F"/>
    <w:rsid w:val="00EB264E"/>
    <w:rsid w:val="00EC06E8"/>
    <w:rsid w:val="00EC1A61"/>
    <w:rsid w:val="00EC2285"/>
    <w:rsid w:val="00EC3142"/>
    <w:rsid w:val="00EC7623"/>
    <w:rsid w:val="00ED1022"/>
    <w:rsid w:val="00ED3951"/>
    <w:rsid w:val="00ED5442"/>
    <w:rsid w:val="00ED6100"/>
    <w:rsid w:val="00ED6F63"/>
    <w:rsid w:val="00EE30B4"/>
    <w:rsid w:val="00EE4F84"/>
    <w:rsid w:val="00EE7F36"/>
    <w:rsid w:val="00EF01C9"/>
    <w:rsid w:val="00EF0418"/>
    <w:rsid w:val="00EF3BC8"/>
    <w:rsid w:val="00EF566C"/>
    <w:rsid w:val="00EF6F7B"/>
    <w:rsid w:val="00EF75DA"/>
    <w:rsid w:val="00F02008"/>
    <w:rsid w:val="00F14CA3"/>
    <w:rsid w:val="00F17146"/>
    <w:rsid w:val="00F2437F"/>
    <w:rsid w:val="00F243C1"/>
    <w:rsid w:val="00F2575D"/>
    <w:rsid w:val="00F258C4"/>
    <w:rsid w:val="00F270B6"/>
    <w:rsid w:val="00F320F2"/>
    <w:rsid w:val="00F34F23"/>
    <w:rsid w:val="00F36701"/>
    <w:rsid w:val="00F37473"/>
    <w:rsid w:val="00F412C9"/>
    <w:rsid w:val="00F46AF6"/>
    <w:rsid w:val="00F47146"/>
    <w:rsid w:val="00F47676"/>
    <w:rsid w:val="00F477D4"/>
    <w:rsid w:val="00F52B47"/>
    <w:rsid w:val="00F53382"/>
    <w:rsid w:val="00F54F8E"/>
    <w:rsid w:val="00F6144F"/>
    <w:rsid w:val="00F6341E"/>
    <w:rsid w:val="00F638A1"/>
    <w:rsid w:val="00F6781A"/>
    <w:rsid w:val="00F70766"/>
    <w:rsid w:val="00F707DD"/>
    <w:rsid w:val="00F71203"/>
    <w:rsid w:val="00F84AEA"/>
    <w:rsid w:val="00F87750"/>
    <w:rsid w:val="00F90056"/>
    <w:rsid w:val="00F933DE"/>
    <w:rsid w:val="00F93DBE"/>
    <w:rsid w:val="00F9667C"/>
    <w:rsid w:val="00F97398"/>
    <w:rsid w:val="00FA464F"/>
    <w:rsid w:val="00FA5D76"/>
    <w:rsid w:val="00FA6F02"/>
    <w:rsid w:val="00FB0B4D"/>
    <w:rsid w:val="00FB42C6"/>
    <w:rsid w:val="00FC030C"/>
    <w:rsid w:val="00FC1626"/>
    <w:rsid w:val="00FC27C1"/>
    <w:rsid w:val="00FC28A2"/>
    <w:rsid w:val="00FC3292"/>
    <w:rsid w:val="00FC3FBD"/>
    <w:rsid w:val="00FD1973"/>
    <w:rsid w:val="00FD4F58"/>
    <w:rsid w:val="00FE24D8"/>
    <w:rsid w:val="00FE531D"/>
    <w:rsid w:val="00FE62FB"/>
    <w:rsid w:val="00FE6A13"/>
    <w:rsid w:val="00FE6A2F"/>
    <w:rsid w:val="00FE6F6B"/>
    <w:rsid w:val="00FF2147"/>
    <w:rsid w:val="00FF27F5"/>
    <w:rsid w:val="00FF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F7AF7"/>
  </w:style>
  <w:style w:type="paragraph" w:styleId="Titolo1">
    <w:name w:val="heading 1"/>
    <w:basedOn w:val="Normale"/>
    <w:next w:val="Normale"/>
    <w:link w:val="Titolo1Carattere"/>
    <w:qFormat/>
    <w:rsid w:val="001829D0"/>
    <w:pPr>
      <w:keepNext/>
      <w:spacing w:line="360" w:lineRule="auto"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1829D0"/>
    <w:pPr>
      <w:keepNext/>
      <w:spacing w:line="360" w:lineRule="auto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1829D0"/>
    <w:pPr>
      <w:keepNext/>
      <w:spacing w:line="360" w:lineRule="auto"/>
      <w:jc w:val="right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1829D0"/>
    <w:pPr>
      <w:keepNext/>
      <w:spacing w:line="360" w:lineRule="auto"/>
      <w:ind w:firstLine="6379"/>
      <w:jc w:val="both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1829D0"/>
    <w:pPr>
      <w:keepNext/>
      <w:spacing w:line="360" w:lineRule="auto"/>
      <w:ind w:firstLine="5954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829D0"/>
    <w:pPr>
      <w:keepNext/>
      <w:spacing w:line="360" w:lineRule="auto"/>
      <w:ind w:firstLine="6096"/>
      <w:jc w:val="both"/>
      <w:outlineLvl w:val="5"/>
    </w:pPr>
    <w:rPr>
      <w:sz w:val="24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1829D0"/>
    <w:pPr>
      <w:keepNext/>
      <w:jc w:val="both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6C524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8C483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1829D0"/>
    <w:pPr>
      <w:spacing w:line="360" w:lineRule="auto"/>
      <w:ind w:firstLine="567"/>
      <w:jc w:val="both"/>
    </w:pPr>
    <w:rPr>
      <w:sz w:val="24"/>
    </w:rPr>
  </w:style>
  <w:style w:type="paragraph" w:styleId="Rientrocorpodeltesto2">
    <w:name w:val="Body Text Indent 2"/>
    <w:basedOn w:val="Normale"/>
    <w:link w:val="Rientrocorpodeltesto2Carattere"/>
    <w:rsid w:val="001829D0"/>
    <w:pPr>
      <w:spacing w:line="360" w:lineRule="auto"/>
      <w:ind w:left="993" w:hanging="993"/>
      <w:jc w:val="both"/>
    </w:pPr>
    <w:rPr>
      <w:sz w:val="24"/>
    </w:rPr>
  </w:style>
  <w:style w:type="paragraph" w:styleId="Didascalia">
    <w:name w:val="caption"/>
    <w:basedOn w:val="Normale"/>
    <w:next w:val="Normale"/>
    <w:qFormat/>
    <w:rsid w:val="001829D0"/>
    <w:rPr>
      <w:b/>
      <w:sz w:val="64"/>
    </w:rPr>
  </w:style>
  <w:style w:type="paragraph" w:styleId="Titolo">
    <w:name w:val="Title"/>
    <w:basedOn w:val="Normale"/>
    <w:link w:val="TitoloCarattere"/>
    <w:qFormat/>
    <w:rsid w:val="001829D0"/>
    <w:pPr>
      <w:jc w:val="center"/>
    </w:pPr>
    <w:rPr>
      <w:b/>
      <w:sz w:val="64"/>
    </w:rPr>
  </w:style>
  <w:style w:type="table" w:styleId="Grigliatabella">
    <w:name w:val="Table Grid"/>
    <w:basedOn w:val="Tabellanormale"/>
    <w:rsid w:val="00180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3">
    <w:name w:val="Body Text Indent 3"/>
    <w:basedOn w:val="Normale"/>
    <w:rsid w:val="00590982"/>
    <w:pPr>
      <w:spacing w:after="120"/>
      <w:ind w:left="283"/>
    </w:pPr>
    <w:rPr>
      <w:sz w:val="16"/>
      <w:szCs w:val="16"/>
    </w:rPr>
  </w:style>
  <w:style w:type="paragraph" w:customStyle="1" w:styleId="provvr0">
    <w:name w:val="provv_r0"/>
    <w:basedOn w:val="Normale"/>
    <w:rsid w:val="00A03690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provvr1">
    <w:name w:val="provv_r1"/>
    <w:basedOn w:val="Normale"/>
    <w:rsid w:val="00A03690"/>
    <w:pPr>
      <w:spacing w:before="100" w:beforeAutospacing="1" w:after="100" w:afterAutospacing="1"/>
      <w:ind w:firstLine="400"/>
      <w:jc w:val="both"/>
    </w:pPr>
    <w:rPr>
      <w:sz w:val="24"/>
      <w:szCs w:val="24"/>
    </w:rPr>
  </w:style>
  <w:style w:type="character" w:customStyle="1" w:styleId="provvnumart">
    <w:name w:val="provv_numart"/>
    <w:basedOn w:val="Carpredefinitoparagrafo"/>
    <w:rsid w:val="00A03690"/>
    <w:rPr>
      <w:b/>
      <w:bCs/>
    </w:rPr>
  </w:style>
  <w:style w:type="character" w:customStyle="1" w:styleId="provvrubrica">
    <w:name w:val="provv_rubrica"/>
    <w:basedOn w:val="Carpredefinitoparagrafo"/>
    <w:rsid w:val="00A03690"/>
    <w:rPr>
      <w:i/>
      <w:iCs/>
    </w:rPr>
  </w:style>
  <w:style w:type="paragraph" w:styleId="NormaleWeb">
    <w:name w:val="Normal (Web)"/>
    <w:basedOn w:val="Normale"/>
    <w:rsid w:val="00A03690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E506D8"/>
    <w:pPr>
      <w:spacing w:after="120"/>
    </w:pPr>
  </w:style>
  <w:style w:type="paragraph" w:styleId="Pidipagina">
    <w:name w:val="footer"/>
    <w:basedOn w:val="Normale"/>
    <w:rsid w:val="00E506D8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A01852"/>
    <w:pPr>
      <w:tabs>
        <w:tab w:val="center" w:pos="4819"/>
        <w:tab w:val="right" w:pos="9638"/>
      </w:tabs>
    </w:pPr>
  </w:style>
  <w:style w:type="paragraph" w:customStyle="1" w:styleId="Testo10">
    <w:name w:val="Testo10"/>
    <w:rsid w:val="00BA3AAF"/>
    <w:pPr>
      <w:autoSpaceDE w:val="0"/>
      <w:autoSpaceDN w:val="0"/>
      <w:spacing w:line="236" w:lineRule="atLeast"/>
      <w:ind w:firstLine="283"/>
      <w:jc w:val="both"/>
    </w:pPr>
    <w:rPr>
      <w:rFonts w:ascii="NewAster" w:hAnsi="NewAster" w:cs="NewAster"/>
    </w:rPr>
  </w:style>
  <w:style w:type="paragraph" w:styleId="Testofumetto">
    <w:name w:val="Balloon Text"/>
    <w:basedOn w:val="Normale"/>
    <w:link w:val="TestofumettoCarattere"/>
    <w:uiPriority w:val="99"/>
    <w:semiHidden/>
    <w:rsid w:val="009E062F"/>
    <w:rPr>
      <w:rFonts w:ascii="Tahoma" w:hAnsi="Tahoma" w:cs="Tahoma"/>
      <w:sz w:val="16"/>
      <w:szCs w:val="16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234493"/>
    <w:rPr>
      <w:sz w:val="24"/>
    </w:rPr>
  </w:style>
  <w:style w:type="character" w:styleId="Enfasigrassetto">
    <w:name w:val="Strong"/>
    <w:basedOn w:val="Carpredefinitoparagrafo"/>
    <w:uiPriority w:val="22"/>
    <w:qFormat/>
    <w:rsid w:val="00143368"/>
    <w:rPr>
      <w:b/>
      <w:bCs/>
    </w:rPr>
  </w:style>
  <w:style w:type="paragraph" w:styleId="Paragrafoelenco">
    <w:name w:val="List Paragraph"/>
    <w:basedOn w:val="Normale"/>
    <w:uiPriority w:val="34"/>
    <w:qFormat/>
    <w:rsid w:val="00DB121F"/>
    <w:pPr>
      <w:ind w:left="708"/>
    </w:pPr>
  </w:style>
  <w:style w:type="character" w:customStyle="1" w:styleId="Titolo9Carattere">
    <w:name w:val="Titolo 9 Carattere"/>
    <w:basedOn w:val="Carpredefinitoparagrafo"/>
    <w:link w:val="Titolo9"/>
    <w:semiHidden/>
    <w:rsid w:val="008C4834"/>
    <w:rPr>
      <w:rFonts w:ascii="Cambria" w:eastAsia="Times New Roman" w:hAnsi="Cambria" w:cs="Times New Roman"/>
      <w:sz w:val="22"/>
      <w:szCs w:val="22"/>
    </w:rPr>
  </w:style>
  <w:style w:type="paragraph" w:styleId="Corpodeltesto2">
    <w:name w:val="Body Text 2"/>
    <w:basedOn w:val="Normale"/>
    <w:link w:val="Corpodeltesto2Carattere"/>
    <w:rsid w:val="008C483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8C4834"/>
  </w:style>
  <w:style w:type="character" w:customStyle="1" w:styleId="Titolo8Carattere">
    <w:name w:val="Titolo 8 Carattere"/>
    <w:basedOn w:val="Carpredefinitoparagrafo"/>
    <w:link w:val="Titolo8"/>
    <w:semiHidden/>
    <w:rsid w:val="006C524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C5248"/>
    <w:rPr>
      <w:b/>
      <w:sz w:val="64"/>
    </w:rPr>
  </w:style>
  <w:style w:type="character" w:customStyle="1" w:styleId="CorpodeltestoCarattere">
    <w:name w:val="Corpo del testo Carattere"/>
    <w:basedOn w:val="Carpredefinitoparagrafo"/>
    <w:link w:val="Corpodeltesto"/>
    <w:rsid w:val="006C5248"/>
  </w:style>
  <w:style w:type="character" w:customStyle="1" w:styleId="Titolo1Carattere">
    <w:name w:val="Titolo 1 Carattere"/>
    <w:basedOn w:val="Carpredefinitoparagrafo"/>
    <w:link w:val="Titolo1"/>
    <w:rsid w:val="00481E47"/>
    <w:rPr>
      <w:b/>
      <w:sz w:val="28"/>
    </w:rPr>
  </w:style>
  <w:style w:type="paragraph" w:customStyle="1" w:styleId="sche4">
    <w:name w:val="sche_4"/>
    <w:rsid w:val="008A7E85"/>
    <w:pPr>
      <w:jc w:val="both"/>
    </w:pPr>
    <w:rPr>
      <w:rFonts w:ascii="Helvetica" w:eastAsia="Batang" w:hAnsi="Helvetic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035D7B"/>
    <w:rPr>
      <w:b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035D7B"/>
    <w:rPr>
      <w:sz w:val="24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35D7B"/>
    <w:rPr>
      <w:sz w:val="24"/>
    </w:rPr>
  </w:style>
  <w:style w:type="character" w:styleId="Collegamentoipertestuale">
    <w:name w:val="Hyperlink"/>
    <w:basedOn w:val="Carpredefinitoparagrafo"/>
    <w:uiPriority w:val="99"/>
    <w:unhideWhenUsed/>
    <w:rsid w:val="00035D7B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035D7B"/>
    <w:rPr>
      <w:color w:val="800080"/>
      <w:u w:val="singl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35D7B"/>
    <w:rPr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35D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6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3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2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0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16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48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3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8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5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Logo%20Comu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8F9E-E621-4194-924B-F2271024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Comune</Template>
  <TotalTime>16</TotalTime>
  <Pages>1</Pages>
  <Words>96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UTENTE DI PC IBM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Solinas</dc:creator>
  <cp:lastModifiedBy>a.chighine</cp:lastModifiedBy>
  <cp:revision>5</cp:revision>
  <cp:lastPrinted>2015-01-29T11:21:00Z</cp:lastPrinted>
  <dcterms:created xsi:type="dcterms:W3CDTF">2015-01-29T11:10:00Z</dcterms:created>
  <dcterms:modified xsi:type="dcterms:W3CDTF">2015-01-29T11:24:00Z</dcterms:modified>
</cp:coreProperties>
</file>