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E" w:rsidRPr="004340E4" w:rsidRDefault="004340E4" w:rsidP="004340E4">
      <w:pPr>
        <w:spacing w:after="0"/>
        <w:ind w:left="5664"/>
        <w:rPr>
          <w:rFonts w:asciiTheme="minorHAnsi" w:hAnsiTheme="minorHAnsi" w:cstheme="minorHAnsi"/>
          <w:b/>
          <w:sz w:val="20"/>
          <w:szCs w:val="20"/>
        </w:rPr>
      </w:pPr>
      <w:r w:rsidRPr="004340E4">
        <w:rPr>
          <w:rFonts w:asciiTheme="minorHAnsi" w:hAnsiTheme="minorHAnsi" w:cstheme="minorHAnsi"/>
          <w:b/>
          <w:sz w:val="20"/>
          <w:szCs w:val="20"/>
        </w:rPr>
        <w:t>Al Sig. Sindaco del Comune di Muros</w:t>
      </w:r>
    </w:p>
    <w:p w:rsidR="004340E4" w:rsidRDefault="001362CF" w:rsidP="004340E4">
      <w:pPr>
        <w:spacing w:after="0"/>
        <w:ind w:left="5664"/>
        <w:rPr>
          <w:rStyle w:val="Collegamentoipertestuale"/>
          <w:rFonts w:asciiTheme="minorHAnsi" w:hAnsiTheme="minorHAnsi" w:cstheme="minorHAnsi"/>
          <w:sz w:val="20"/>
          <w:szCs w:val="20"/>
        </w:rPr>
      </w:pPr>
      <w:hyperlink r:id="rId7" w:history="1">
        <w:r w:rsidR="004340E4" w:rsidRPr="004340E4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protocollo@pec.comune.muros.ss.it</w:t>
        </w:r>
      </w:hyperlink>
    </w:p>
    <w:p w:rsidR="00BC7F60" w:rsidRPr="004340E4" w:rsidRDefault="001362CF" w:rsidP="00BC7F60">
      <w:pPr>
        <w:spacing w:after="0"/>
        <w:ind w:left="5664"/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BC7F60" w:rsidRPr="0078555F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protocollo@comune.muros.ss.it</w:t>
        </w:r>
      </w:hyperlink>
      <w:r w:rsidR="00BC7F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40E4" w:rsidRDefault="004340E4" w:rsidP="006F4E8E">
      <w:pPr>
        <w:rPr>
          <w:rFonts w:asciiTheme="minorHAnsi" w:hAnsiTheme="minorHAnsi" w:cstheme="minorHAnsi"/>
          <w:sz w:val="20"/>
          <w:szCs w:val="20"/>
        </w:rPr>
      </w:pPr>
    </w:p>
    <w:p w:rsidR="00CA626A" w:rsidRDefault="00CA626A" w:rsidP="006F4E8E">
      <w:pPr>
        <w:rPr>
          <w:rFonts w:asciiTheme="minorHAnsi" w:hAnsiTheme="minorHAnsi" w:cstheme="minorHAnsi"/>
          <w:sz w:val="20"/>
          <w:szCs w:val="20"/>
        </w:rPr>
      </w:pPr>
    </w:p>
    <w:p w:rsidR="00CA626A" w:rsidRPr="004340E4" w:rsidRDefault="00CA626A" w:rsidP="006F4E8E">
      <w:pPr>
        <w:rPr>
          <w:rFonts w:asciiTheme="minorHAnsi" w:hAnsiTheme="minorHAnsi" w:cstheme="minorHAnsi"/>
          <w:sz w:val="20"/>
          <w:szCs w:val="20"/>
        </w:rPr>
      </w:pPr>
    </w:p>
    <w:p w:rsidR="00FC106A" w:rsidRDefault="004340E4" w:rsidP="004340E4">
      <w:pPr>
        <w:shd w:val="clear" w:color="auto" w:fill="2E74B5" w:themeFill="accent1" w:themeFillShade="B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FFFFFF" w:themeColor="background1"/>
          <w:sz w:val="24"/>
          <w:szCs w:val="20"/>
          <w:lang w:eastAsia="it-IT"/>
        </w:rPr>
      </w:pPr>
      <w:r w:rsidRPr="004340E4">
        <w:rPr>
          <w:rFonts w:asciiTheme="minorHAnsi" w:hAnsiTheme="minorHAnsi" w:cstheme="minorHAnsi"/>
          <w:color w:val="FFFFFF" w:themeColor="background1"/>
          <w:sz w:val="24"/>
          <w:szCs w:val="20"/>
          <w:lang w:eastAsia="it-IT"/>
        </w:rPr>
        <w:t xml:space="preserve">ISCRIZIONE ALLA NEWSLETTER E SERVIZIO </w:t>
      </w:r>
    </w:p>
    <w:p w:rsidR="004340E4" w:rsidRPr="004340E4" w:rsidRDefault="00FC106A" w:rsidP="00FC106A">
      <w:pPr>
        <w:shd w:val="clear" w:color="auto" w:fill="2E74B5" w:themeFill="accent1" w:themeFillShade="B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FFFFFF" w:themeColor="background1"/>
          <w:sz w:val="24"/>
          <w:szCs w:val="20"/>
          <w:lang w:eastAsia="it-IT"/>
        </w:rPr>
      </w:pPr>
      <w:r>
        <w:rPr>
          <w:rFonts w:asciiTheme="minorHAnsi" w:hAnsiTheme="minorHAnsi" w:cstheme="minorHAnsi"/>
          <w:color w:val="FFFFFF" w:themeColor="background1"/>
          <w:sz w:val="24"/>
          <w:szCs w:val="20"/>
          <w:lang w:eastAsia="it-IT"/>
        </w:rPr>
        <w:t xml:space="preserve">INFORMATIVO DI </w:t>
      </w:r>
      <w:r w:rsidR="004340E4" w:rsidRPr="004340E4">
        <w:rPr>
          <w:rFonts w:asciiTheme="minorHAnsi" w:hAnsiTheme="minorHAnsi" w:cstheme="minorHAnsi"/>
          <w:color w:val="FFFFFF" w:themeColor="background1"/>
          <w:sz w:val="24"/>
          <w:szCs w:val="20"/>
          <w:lang w:eastAsia="it-IT"/>
        </w:rPr>
        <w:t>MESSAGGISTICA DEL COMUNE DI MUROS</w:t>
      </w:r>
    </w:p>
    <w:p w:rsidR="004340E4" w:rsidRDefault="004340E4" w:rsidP="00434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</w:p>
    <w:p w:rsidR="004340E4" w:rsidRPr="004340E4" w:rsidRDefault="004340E4" w:rsidP="004340E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4340E4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Il/La sottoscritto/a 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  <w:t>__________________________________________________________________________</w:t>
      </w:r>
    </w:p>
    <w:p w:rsidR="004340E4" w:rsidRDefault="004340E4" w:rsidP="004340E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4340E4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4340E4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  <w:t>__________________________________________________________________________</w:t>
      </w:r>
    </w:p>
    <w:p w:rsidR="004340E4" w:rsidRPr="004340E4" w:rsidRDefault="004340E4" w:rsidP="004340E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4340E4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il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  <w:t>__________________________________________________________________________</w:t>
      </w:r>
    </w:p>
    <w:p w:rsidR="004340E4" w:rsidRPr="004340E4" w:rsidRDefault="004340E4" w:rsidP="004340E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4340E4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e residente a 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  <w:t>__________________________________________________________________________</w:t>
      </w:r>
    </w:p>
    <w:p w:rsidR="004340E4" w:rsidRDefault="004340E4" w:rsidP="004340E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4340E4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Via</w:t>
      </w:r>
      <w:r w:rsidR="00FC106A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/Piazza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  <w:t>___________________________________________________________ N. ____________</w:t>
      </w:r>
    </w:p>
    <w:p w:rsidR="004340E4" w:rsidRDefault="004340E4" w:rsidP="004340E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E-Mail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  <w:t>__________________________________________________________________________</w:t>
      </w:r>
    </w:p>
    <w:p w:rsidR="004340E4" w:rsidRDefault="004340E4" w:rsidP="004340E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PEC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  <w:t>__________________________________________________________________________</w:t>
      </w:r>
    </w:p>
    <w:p w:rsidR="004340E4" w:rsidRDefault="004340E4" w:rsidP="00434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CELL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  <w:t>__________________________________________________________________________</w:t>
      </w:r>
    </w:p>
    <w:p w:rsidR="004340E4" w:rsidRDefault="004340E4" w:rsidP="00434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</w:p>
    <w:p w:rsidR="004340E4" w:rsidRDefault="00FC106A" w:rsidP="00434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</w:t>
      </w:r>
      <w:r w:rsidR="004340E4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hiede di essere iscritto ai seguenti servizi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comunali, gratuiti:</w:t>
      </w:r>
    </w:p>
    <w:p w:rsidR="004340E4" w:rsidRDefault="004340E4" w:rsidP="00434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</w:p>
    <w:p w:rsidR="004340E4" w:rsidRDefault="004340E4" w:rsidP="00434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4340E4">
        <w:rPr>
          <w:rFonts w:asciiTheme="minorHAnsi" w:hAnsiTheme="minorHAnsi" w:cstheme="minorHAnsi"/>
          <w:color w:val="000000"/>
          <w:sz w:val="28"/>
          <w:szCs w:val="20"/>
          <w:lang w:eastAsia="it-IT"/>
        </w:rPr>
        <w:sym w:font="Wingdings 2" w:char="F0A3"/>
      </w:r>
      <w:r w:rsidRPr="004340E4">
        <w:rPr>
          <w:rFonts w:asciiTheme="minorHAnsi" w:hAnsiTheme="minorHAnsi" w:cstheme="minorHAnsi"/>
          <w:color w:val="000000"/>
          <w:sz w:val="28"/>
          <w:szCs w:val="20"/>
          <w:lang w:eastAsia="it-IT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Newsletter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  <w:t>(notiziario periodico informativo sull’attività dell’amministrazione comunale)</w:t>
      </w:r>
    </w:p>
    <w:p w:rsidR="004340E4" w:rsidRPr="004340E4" w:rsidRDefault="004340E4" w:rsidP="00FC106A">
      <w:pPr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4340E4">
        <w:rPr>
          <w:rFonts w:asciiTheme="minorHAnsi" w:hAnsiTheme="minorHAnsi" w:cstheme="minorHAnsi"/>
          <w:color w:val="000000"/>
          <w:sz w:val="28"/>
          <w:szCs w:val="20"/>
          <w:lang w:eastAsia="it-IT"/>
        </w:rPr>
        <w:sym w:font="Wingdings 2" w:char="F0A3"/>
      </w:r>
      <w:r>
        <w:rPr>
          <w:rFonts w:asciiTheme="minorHAnsi" w:hAnsiTheme="minorHAnsi" w:cstheme="minorHAnsi"/>
          <w:color w:val="000000"/>
          <w:sz w:val="28"/>
          <w:szCs w:val="20"/>
          <w:lang w:eastAsia="it-IT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SMS 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ab/>
        <w:t xml:space="preserve">(servizio di messaggistica istantanea tramite WhatsApp su notizie, bandi, </w:t>
      </w:r>
      <w:r w:rsidR="00FC106A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tributi, viabilità, sicurezza, </w:t>
      </w:r>
      <w:r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allerte protezione civile ed altre notizie di pubblica utilità)</w:t>
      </w:r>
    </w:p>
    <w:p w:rsidR="004340E4" w:rsidRPr="004340E4" w:rsidRDefault="004340E4" w:rsidP="004340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</w:p>
    <w:p w:rsidR="004340E4" w:rsidRPr="00FC106A" w:rsidRDefault="00FC106A" w:rsidP="00FC10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20"/>
          <w:lang w:eastAsia="it-IT"/>
        </w:rPr>
      </w:pP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A tal fine dichiara di essere consapevole che:</w:t>
      </w:r>
    </w:p>
    <w:p w:rsidR="00FC106A" w:rsidRPr="00FC106A" w:rsidRDefault="00FC106A" w:rsidP="00FC10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20"/>
          <w:lang w:eastAsia="it-IT"/>
        </w:rPr>
      </w:pP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I dati su indicati corrispondono al vero ai sensi del DPR 445/2000 e </w:t>
      </w:r>
      <w:proofErr w:type="spellStart"/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ss.mm.ii</w:t>
      </w:r>
      <w:proofErr w:type="spellEnd"/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.</w:t>
      </w:r>
    </w:p>
    <w:p w:rsidR="00FC106A" w:rsidRPr="00FC106A" w:rsidRDefault="00FC106A" w:rsidP="00FC10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20"/>
          <w:lang w:eastAsia="it-IT"/>
        </w:rPr>
      </w:pP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P</w:t>
      </w:r>
      <w:r w:rsidR="004340E4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er gli effetti, di cui all’art. 13 del </w:t>
      </w:r>
      <w:proofErr w:type="spellStart"/>
      <w:r w:rsidR="004340E4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D.Lgs.</w:t>
      </w:r>
      <w:proofErr w:type="spellEnd"/>
      <w:r w:rsidR="004340E4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 30.6.2003 n. 196</w:t>
      </w: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 </w:t>
      </w:r>
      <w:r w:rsidR="004340E4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che:</w:t>
      </w:r>
    </w:p>
    <w:p w:rsidR="00FC106A" w:rsidRPr="00FC106A" w:rsidRDefault="004340E4" w:rsidP="00FC10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20"/>
          <w:lang w:eastAsia="it-IT"/>
        </w:rPr>
      </w:pP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per ottenere l'iscrizione è necessario fornire i dati sopra richiesti;</w:t>
      </w:r>
    </w:p>
    <w:p w:rsidR="00FC106A" w:rsidRPr="00FC106A" w:rsidRDefault="004340E4" w:rsidP="00FC10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20"/>
          <w:lang w:eastAsia="it-IT"/>
        </w:rPr>
      </w:pP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i dati raccolti verranno utilizzati per l'invio della newsletter e di altre informazioni di carattere</w:t>
      </w:r>
      <w:r w:rsidR="00FC106A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 </w:t>
      </w: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istituzionale da parte del Comune </w:t>
      </w:r>
      <w:r w:rsidR="00FC106A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di Muros;</w:t>
      </w:r>
    </w:p>
    <w:p w:rsidR="00FC106A" w:rsidRPr="00FC106A" w:rsidRDefault="004340E4" w:rsidP="00FC10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20"/>
          <w:lang w:eastAsia="it-IT"/>
        </w:rPr>
      </w:pP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i dati potranno essere utilizzati dal Comune di </w:t>
      </w:r>
      <w:r w:rsidR="00FC106A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Muros</w:t>
      </w: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 a fini statistici per il</w:t>
      </w:r>
      <w:r w:rsidR="00FC106A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 </w:t>
      </w: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monitoraggio del servizio;</w:t>
      </w:r>
    </w:p>
    <w:p w:rsidR="00FC106A" w:rsidRPr="00FC106A" w:rsidRDefault="004340E4" w:rsidP="00FC10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20"/>
          <w:lang w:eastAsia="it-IT"/>
        </w:rPr>
      </w:pP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il trattamento dei dati potrà avvenire con modalità informatizzate, nel rispetto della normativa vigente;</w:t>
      </w:r>
    </w:p>
    <w:p w:rsidR="00FC106A" w:rsidRPr="00FC106A" w:rsidRDefault="004340E4" w:rsidP="00FC10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20"/>
          <w:lang w:eastAsia="it-IT"/>
        </w:rPr>
      </w:pP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i dati personali raccolti saranno trattati nell’ambito del procedimento in oggetto</w:t>
      </w:r>
      <w:r w:rsidR="00FC106A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;</w:t>
      </w:r>
    </w:p>
    <w:p w:rsidR="00FC106A" w:rsidRPr="00FC106A" w:rsidRDefault="004340E4" w:rsidP="00FC10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20"/>
          <w:lang w:eastAsia="it-IT"/>
        </w:rPr>
      </w:pP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i dati potranno essere comunicati ai soggetti previsti per legge, anche con strumenti informatici,</w:t>
      </w:r>
      <w:r w:rsidR="00FC106A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 </w:t>
      </w: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esclusivamente per le finalità dichiarate con la presente comunicazione nell’ambito dei procedimenti per i</w:t>
      </w:r>
      <w:r w:rsidR="00FC106A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 </w:t>
      </w: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quali la presente dichiarazione/istanza viene resa;</w:t>
      </w:r>
    </w:p>
    <w:p w:rsidR="00FC106A" w:rsidRPr="009C56DC" w:rsidRDefault="004340E4" w:rsidP="00FC10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9C56DC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sui dati forniti è possibile esercitare il diritto di accesso ai sensi dell’art. 7 del decreto legislativo</w:t>
      </w:r>
      <w:r w:rsidR="00FC106A" w:rsidRPr="009C56DC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Pr="009C56DC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30.06.2003 n. 196.</w:t>
      </w:r>
    </w:p>
    <w:p w:rsidR="00FC106A" w:rsidRPr="009C56DC" w:rsidRDefault="004340E4" w:rsidP="00FC10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9C56DC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il titolare e responsabile del trattamento </w:t>
      </w:r>
      <w:r w:rsidR="009C56DC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dati è il Sindaco pro tempore del Comune di Muros</w:t>
      </w:r>
      <w:r w:rsidR="00F43FEE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;</w:t>
      </w:r>
      <w:bookmarkStart w:id="0" w:name="_GoBack"/>
      <w:bookmarkEnd w:id="0"/>
    </w:p>
    <w:p w:rsidR="004340E4" w:rsidRPr="00FC106A" w:rsidRDefault="004340E4" w:rsidP="00FC10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20"/>
          <w:lang w:eastAsia="it-IT"/>
        </w:rPr>
      </w:pPr>
      <w:r w:rsidRPr="009C56DC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i dati, verranno utilizzati solo per comunicazioni</w:t>
      </w: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 dirette fra il Comune di </w:t>
      </w:r>
      <w:r w:rsid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Muros</w:t>
      </w: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 e</w:t>
      </w:r>
      <w:r w:rsidR="00FC106A"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 xml:space="preserve"> </w:t>
      </w:r>
      <w:r w:rsidRPr="00FC106A">
        <w:rPr>
          <w:rFonts w:asciiTheme="minorHAnsi" w:hAnsiTheme="minorHAnsi" w:cstheme="minorHAnsi"/>
          <w:color w:val="000000"/>
          <w:sz w:val="18"/>
          <w:szCs w:val="20"/>
          <w:lang w:eastAsia="it-IT"/>
        </w:rPr>
        <w:t>l'interessato.</w:t>
      </w:r>
    </w:p>
    <w:p w:rsidR="004975BD" w:rsidRDefault="004975BD" w:rsidP="004340E4">
      <w:pPr>
        <w:rPr>
          <w:rFonts w:asciiTheme="minorHAnsi" w:hAnsiTheme="minorHAnsi" w:cstheme="minorHAnsi"/>
          <w:sz w:val="20"/>
          <w:szCs w:val="20"/>
        </w:rPr>
      </w:pPr>
    </w:p>
    <w:p w:rsidR="00FC106A" w:rsidRDefault="00FC106A" w:rsidP="004340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Muros</w:t>
      </w:r>
      <w:r w:rsidR="000D4A7B">
        <w:rPr>
          <w:rFonts w:asciiTheme="minorHAnsi" w:hAnsiTheme="minorHAnsi" w:cstheme="minorHAnsi"/>
          <w:sz w:val="20"/>
          <w:szCs w:val="20"/>
        </w:rPr>
        <w:tab/>
        <w:t>____</w:t>
      </w:r>
      <w:r>
        <w:rPr>
          <w:rFonts w:asciiTheme="minorHAnsi" w:hAnsiTheme="minorHAnsi" w:cstheme="minorHAnsi"/>
          <w:sz w:val="20"/>
          <w:szCs w:val="20"/>
        </w:rPr>
        <w:t>______________________</w:t>
      </w:r>
    </w:p>
    <w:p w:rsidR="000D4A7B" w:rsidRDefault="000D4A7B" w:rsidP="004340E4">
      <w:pPr>
        <w:rPr>
          <w:rFonts w:asciiTheme="minorHAnsi" w:hAnsiTheme="minorHAnsi" w:cstheme="minorHAnsi"/>
          <w:sz w:val="20"/>
          <w:szCs w:val="20"/>
        </w:rPr>
      </w:pPr>
    </w:p>
    <w:p w:rsidR="000D4A7B" w:rsidRDefault="000D4A7B" w:rsidP="004340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__________________________</w:t>
      </w:r>
    </w:p>
    <w:p w:rsidR="00FC106A" w:rsidRPr="004340E4" w:rsidRDefault="00FC106A" w:rsidP="004340E4">
      <w:pPr>
        <w:rPr>
          <w:rFonts w:asciiTheme="minorHAnsi" w:hAnsiTheme="minorHAnsi" w:cstheme="minorHAnsi"/>
          <w:sz w:val="20"/>
          <w:szCs w:val="20"/>
        </w:rPr>
      </w:pPr>
    </w:p>
    <w:sectPr w:rsidR="00FC106A" w:rsidRPr="004340E4" w:rsidSect="004975BD">
      <w:headerReference w:type="default" r:id="rId9"/>
      <w:footerReference w:type="default" r:id="rId10"/>
      <w:pgSz w:w="11906" w:h="16838"/>
      <w:pgMar w:top="709" w:right="1134" w:bottom="1134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CF" w:rsidRDefault="001362CF" w:rsidP="00E66AED">
      <w:pPr>
        <w:spacing w:after="0" w:line="240" w:lineRule="auto"/>
      </w:pPr>
      <w:r>
        <w:separator/>
      </w:r>
    </w:p>
  </w:endnote>
  <w:endnote w:type="continuationSeparator" w:id="0">
    <w:p w:rsidR="001362CF" w:rsidRDefault="001362CF" w:rsidP="00E6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1E8" w:rsidRPr="00D171E8" w:rsidRDefault="004975BD" w:rsidP="00D171E8">
    <w:pPr>
      <w:spacing w:after="0" w:line="240" w:lineRule="auto"/>
      <w:rPr>
        <w:color w:val="002060"/>
      </w:rPr>
    </w:pPr>
    <w:r>
      <w:rPr>
        <w:color w:val="002060"/>
      </w:rPr>
      <w:t xml:space="preserve">                         </w:t>
    </w:r>
    <w:r>
      <w:rPr>
        <w:color w:val="002060"/>
      </w:rPr>
      <w:tab/>
    </w:r>
    <w:r>
      <w:rPr>
        <w:color w:val="002060"/>
      </w:rPr>
      <w:tab/>
    </w:r>
    <w:r>
      <w:rPr>
        <w:color w:val="002060"/>
      </w:rPr>
      <w:tab/>
    </w:r>
    <w:r>
      <w:rPr>
        <w:color w:val="002060"/>
      </w:rPr>
      <w:tab/>
      <w:t xml:space="preserve">      </w:t>
    </w:r>
    <w:r>
      <w:rPr>
        <w:color w:val="002060"/>
      </w:rPr>
      <w:tab/>
    </w:r>
    <w:r>
      <w:rPr>
        <w:color w:val="002060"/>
      </w:rPr>
      <w:tab/>
    </w:r>
    <w:r>
      <w:rPr>
        <w:color w:val="002060"/>
      </w:rPr>
      <w:tab/>
    </w:r>
    <w:r>
      <w:rPr>
        <w:color w:val="002060"/>
      </w:rPr>
      <w:tab/>
    </w:r>
  </w:p>
  <w:p w:rsidR="00E66AED" w:rsidRDefault="00E66AED" w:rsidP="00E66AE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CF" w:rsidRDefault="001362CF" w:rsidP="00E66AED">
      <w:pPr>
        <w:spacing w:after="0" w:line="240" w:lineRule="auto"/>
      </w:pPr>
      <w:r>
        <w:separator/>
      </w:r>
    </w:p>
  </w:footnote>
  <w:footnote w:type="continuationSeparator" w:id="0">
    <w:p w:rsidR="001362CF" w:rsidRDefault="001362CF" w:rsidP="00E6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1E8" w:rsidRDefault="00E56DA7" w:rsidP="004340E4">
    <w:pPr>
      <w:spacing w:after="0" w:line="240" w:lineRule="auto"/>
      <w:ind w:right="6519"/>
      <w:jc w:val="center"/>
    </w:pPr>
    <w:r w:rsidRPr="00E56DA7">
      <w:rPr>
        <w:noProof/>
        <w:lang w:eastAsia="it-IT"/>
      </w:rPr>
      <w:drawing>
        <wp:inline distT="0" distB="0" distL="0" distR="0">
          <wp:extent cx="1690255" cy="939332"/>
          <wp:effectExtent l="0" t="0" r="0" b="635"/>
          <wp:docPr id="3" name="Immagine 3" descr="C:\Users\F12DE~1.TOL\AppData\Local\Temp\nuovo_logo_col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12DE~1.TOL\AppData\Local\Temp\nuovo_logo_colo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272" cy="944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E8E" w:rsidRPr="006F4E8E" w:rsidRDefault="006F4E8E" w:rsidP="006F4E8E">
    <w:pPr>
      <w:spacing w:after="0" w:line="240" w:lineRule="auto"/>
      <w:ind w:right="581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7C82"/>
    <w:multiLevelType w:val="hybridMultilevel"/>
    <w:tmpl w:val="77FA4544"/>
    <w:lvl w:ilvl="0" w:tplc="C8A88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915F58"/>
    <w:multiLevelType w:val="hybridMultilevel"/>
    <w:tmpl w:val="3CC4B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E4"/>
    <w:rsid w:val="000D4A7B"/>
    <w:rsid w:val="0011651A"/>
    <w:rsid w:val="001362CF"/>
    <w:rsid w:val="00140957"/>
    <w:rsid w:val="001E5FEC"/>
    <w:rsid w:val="0022787F"/>
    <w:rsid w:val="0030465F"/>
    <w:rsid w:val="00406867"/>
    <w:rsid w:val="004340E4"/>
    <w:rsid w:val="004975BD"/>
    <w:rsid w:val="004F1A47"/>
    <w:rsid w:val="005E002E"/>
    <w:rsid w:val="005F57D7"/>
    <w:rsid w:val="00616F00"/>
    <w:rsid w:val="0063695F"/>
    <w:rsid w:val="006F4E8E"/>
    <w:rsid w:val="00753366"/>
    <w:rsid w:val="007557ED"/>
    <w:rsid w:val="00786841"/>
    <w:rsid w:val="008B4F7E"/>
    <w:rsid w:val="009922C2"/>
    <w:rsid w:val="009C56DC"/>
    <w:rsid w:val="009E4970"/>
    <w:rsid w:val="00A83313"/>
    <w:rsid w:val="00B1480C"/>
    <w:rsid w:val="00B47D3D"/>
    <w:rsid w:val="00B5507B"/>
    <w:rsid w:val="00BC7F60"/>
    <w:rsid w:val="00C42163"/>
    <w:rsid w:val="00C569CE"/>
    <w:rsid w:val="00CA626A"/>
    <w:rsid w:val="00CA7B81"/>
    <w:rsid w:val="00CD6FC1"/>
    <w:rsid w:val="00D04AFA"/>
    <w:rsid w:val="00D171E8"/>
    <w:rsid w:val="00E44E3E"/>
    <w:rsid w:val="00E56DA7"/>
    <w:rsid w:val="00E66AED"/>
    <w:rsid w:val="00F43FEE"/>
    <w:rsid w:val="00FC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B5DA"/>
  <w15:docId w15:val="{1F7C1A8F-C805-C14D-8E84-0A73C309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4F7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6A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6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AED"/>
  </w:style>
  <w:style w:type="paragraph" w:styleId="Pidipagina">
    <w:name w:val="footer"/>
    <w:basedOn w:val="Normale"/>
    <w:link w:val="PidipaginaCarattere"/>
    <w:uiPriority w:val="99"/>
    <w:unhideWhenUsed/>
    <w:rsid w:val="00E66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AED"/>
  </w:style>
  <w:style w:type="table" w:styleId="Grigliatabella">
    <w:name w:val="Table Grid"/>
    <w:basedOn w:val="Tabellanormale"/>
    <w:uiPriority w:val="59"/>
    <w:rsid w:val="00E6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66AE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40E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C106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4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muros.s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muros.s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tente/Desktop/2020/carta_intestata_sinda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carta_intestata_sindaco.dotx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Utente di Microsoft Office</cp:lastModifiedBy>
  <cp:revision>6</cp:revision>
  <cp:lastPrinted>2020-05-29T20:33:00Z</cp:lastPrinted>
  <dcterms:created xsi:type="dcterms:W3CDTF">2020-05-29T20:29:00Z</dcterms:created>
  <dcterms:modified xsi:type="dcterms:W3CDTF">2020-05-29T20:33:00Z</dcterms:modified>
</cp:coreProperties>
</file>